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02" w:rsidRPr="005728A1" w:rsidRDefault="00E94C02" w:rsidP="005728A1">
      <w:pPr>
        <w:overflowPunct w:val="0"/>
        <w:autoSpaceDE w:val="0"/>
        <w:autoSpaceDN w:val="0"/>
        <w:rPr>
          <w:rFonts w:ascii="ＭＳ 明朝"/>
        </w:rPr>
      </w:pPr>
      <w:r w:rsidRPr="005728A1">
        <w:rPr>
          <w:rFonts w:ascii="ＭＳ 明朝" w:hint="eastAsia"/>
        </w:rPr>
        <w:t>様式第９号（第</w:t>
      </w:r>
      <w:r w:rsidRPr="005728A1">
        <w:rPr>
          <w:rFonts w:ascii="ＭＳ 明朝"/>
        </w:rPr>
        <w:t>1</w:t>
      </w:r>
      <w:r w:rsidR="00FB2DF9" w:rsidRPr="005728A1">
        <w:rPr>
          <w:rFonts w:ascii="ＭＳ 明朝"/>
        </w:rPr>
        <w:t>1</w:t>
      </w:r>
      <w:r w:rsidRPr="005728A1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470"/>
        <w:gridCol w:w="2720"/>
        <w:gridCol w:w="425"/>
        <w:gridCol w:w="851"/>
        <w:gridCol w:w="2835"/>
        <w:gridCol w:w="425"/>
        <w:gridCol w:w="850"/>
        <w:gridCol w:w="284"/>
      </w:tblGrid>
      <w:tr w:rsidR="00FB2DF9" w:rsidRPr="005728A1" w:rsidTr="00CB1966">
        <w:trPr>
          <w:cantSplit/>
          <w:trHeight w:val="997"/>
        </w:trPr>
        <w:tc>
          <w:tcPr>
            <w:tcW w:w="218" w:type="dxa"/>
            <w:tcBorders>
              <w:bottom w:val="nil"/>
              <w:right w:val="nil"/>
            </w:tcBorders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0272" w:type="dxa"/>
            <w:gridSpan w:val="9"/>
            <w:tcBorders>
              <w:left w:val="nil"/>
              <w:bottom w:val="nil"/>
            </w:tcBorders>
            <w:vAlign w:val="center"/>
          </w:tcPr>
          <w:p w:rsidR="00CB1966" w:rsidRDefault="00CB1966" w:rsidP="00CB1966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大槌町長　　様　　　　　　　　　　　　　　　　　　　　　　　　　年　　　月　　　日</w:t>
            </w:r>
          </w:p>
          <w:p w:rsidR="00CB1966" w:rsidRDefault="00CB1966" w:rsidP="00CB19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　出　人　　住　所　　　　　　　　　　　　　　　</w:t>
            </w:r>
          </w:p>
          <w:p w:rsidR="00CB1966" w:rsidRDefault="00CB1966" w:rsidP="00CB19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（受給者等）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　　　　　　</w:t>
            </w:r>
          </w:p>
          <w:p w:rsidR="00CB1966" w:rsidRDefault="00CB1966" w:rsidP="00CB19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　　　　　　　</w:t>
            </w:r>
          </w:p>
          <w:p w:rsidR="00CB1966" w:rsidRPr="00CB1966" w:rsidRDefault="00CB1966" w:rsidP="00CB19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ＴＥＬ　　　　　　　　　　　　　　　</w:t>
            </w:r>
          </w:p>
          <w:p w:rsidR="00FB2DF9" w:rsidRDefault="00FB2DF9" w:rsidP="00CB196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bookmarkStart w:id="0" w:name="_GoBack"/>
            <w:bookmarkEnd w:id="0"/>
            <w:r w:rsidRPr="00CB1966">
              <w:rPr>
                <w:rFonts w:ascii="ＭＳ 明朝" w:hint="eastAsia"/>
                <w:sz w:val="22"/>
              </w:rPr>
              <w:t>医療費受給資格変更届</w:t>
            </w:r>
          </w:p>
          <w:p w:rsidR="00CB1966" w:rsidRPr="00CB1966" w:rsidRDefault="00CB1966" w:rsidP="00CB196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  <w:p w:rsidR="00CB1966" w:rsidRPr="005728A1" w:rsidRDefault="00CB1966" w:rsidP="00CB1966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次のとおり変更があったので、受給者証を添えて届け出ます。</w:t>
            </w: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82" w:type="dxa"/>
            <w:gridSpan w:val="2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受給者証番号</w:t>
            </w:r>
          </w:p>
        </w:tc>
        <w:tc>
          <w:tcPr>
            <w:tcW w:w="8106" w:type="dxa"/>
            <w:gridSpan w:val="6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第　　　　</w:t>
            </w:r>
            <w:r w:rsidR="00CB1966">
              <w:rPr>
                <w:rFonts w:ascii="ＭＳ 明朝" w:hint="eastAsia"/>
              </w:rPr>
              <w:t xml:space="preserve">　　　　　　　　　　　</w:t>
            </w:r>
            <w:r w:rsidRPr="005728A1">
              <w:rPr>
                <w:rFonts w:ascii="ＭＳ 明朝" w:hint="eastAsia"/>
              </w:rPr>
              <w:t xml:space="preserve">　　　　　号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変更事項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ind w:left="420" w:right="42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変更前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ind w:left="420" w:right="42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変更後</w:t>
            </w:r>
          </w:p>
        </w:tc>
        <w:tc>
          <w:tcPr>
            <w:tcW w:w="284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受給者</w:t>
            </w: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氏名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ED2B55">
        <w:trPr>
          <w:cantSplit/>
          <w:trHeight w:val="648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住所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4A7303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8106" w:type="dxa"/>
            <w:gridSpan w:val="6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F7310D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異動日</w:t>
            </w:r>
          </w:p>
        </w:tc>
        <w:tc>
          <w:tcPr>
            <w:tcW w:w="8106" w:type="dxa"/>
            <w:gridSpan w:val="6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ED2B55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保護者</w:t>
            </w: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氏名</w:t>
            </w:r>
          </w:p>
        </w:tc>
        <w:tc>
          <w:tcPr>
            <w:tcW w:w="272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続柄</w:t>
            </w:r>
          </w:p>
        </w:tc>
        <w:tc>
          <w:tcPr>
            <w:tcW w:w="85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ED2B55">
        <w:trPr>
          <w:cantSplit/>
          <w:trHeight w:val="606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住所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1468DC">
        <w:trPr>
          <w:cantSplit/>
          <w:trHeight w:val="391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処理日</w:t>
            </w:r>
          </w:p>
        </w:tc>
        <w:tc>
          <w:tcPr>
            <w:tcW w:w="8106" w:type="dxa"/>
            <w:gridSpan w:val="6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ED2B55">
        <w:trPr>
          <w:cantSplit/>
          <w:trHeight w:val="391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送付先</w:t>
            </w:r>
          </w:p>
        </w:tc>
        <w:tc>
          <w:tcPr>
            <w:tcW w:w="1470" w:type="dxa"/>
            <w:vAlign w:val="center"/>
          </w:tcPr>
          <w:p w:rsidR="00ED2B55" w:rsidRDefault="00ED2B55" w:rsidP="00ED2B5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ED2B55">
        <w:trPr>
          <w:cantSplit/>
          <w:trHeight w:val="572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02307B">
        <w:trPr>
          <w:cantSplit/>
          <w:trHeight w:val="391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処理日</w:t>
            </w:r>
          </w:p>
        </w:tc>
        <w:tc>
          <w:tcPr>
            <w:tcW w:w="8106" w:type="dxa"/>
            <w:gridSpan w:val="6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加入医療保険等</w:t>
            </w:r>
          </w:p>
        </w:tc>
        <w:tc>
          <w:tcPr>
            <w:tcW w:w="1470" w:type="dxa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保険種別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ED2B55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被保険者氏名</w:t>
            </w:r>
          </w:p>
        </w:tc>
        <w:tc>
          <w:tcPr>
            <w:tcW w:w="272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35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850" w:type="dxa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保険者名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7C2556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保険者番号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D2B55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D2B55" w:rsidRPr="005728A1" w:rsidRDefault="007C2556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記号番号</w:t>
            </w:r>
          </w:p>
        </w:tc>
        <w:tc>
          <w:tcPr>
            <w:tcW w:w="3996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ED2B55" w:rsidRPr="005728A1" w:rsidRDefault="00ED2B55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C2556" w:rsidRPr="005728A1" w:rsidTr="00AB2C28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7C2556" w:rsidRPr="005728A1" w:rsidRDefault="007C2556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7C2556" w:rsidRPr="005728A1" w:rsidRDefault="007C2556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C2556" w:rsidRPr="005728A1" w:rsidRDefault="007C2556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8106" w:type="dxa"/>
            <w:gridSpan w:val="6"/>
            <w:vAlign w:val="center"/>
          </w:tcPr>
          <w:p w:rsidR="007C2556" w:rsidRPr="005728A1" w:rsidRDefault="007C2556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7C2556" w:rsidRPr="005728A1" w:rsidRDefault="007C2556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5728A1">
              <w:rPr>
                <w:rFonts w:ascii="ＭＳ 明朝" w:hint="eastAsia"/>
                <w:spacing w:val="140"/>
              </w:rPr>
              <w:t>振込</w:t>
            </w:r>
            <w:r w:rsidRPr="005728A1">
              <w:rPr>
                <w:rFonts w:ascii="ＭＳ 明朝" w:hint="eastAsia"/>
              </w:rPr>
              <w:t>先</w:t>
            </w:r>
          </w:p>
        </w:tc>
        <w:tc>
          <w:tcPr>
            <w:tcW w:w="1470" w:type="dxa"/>
            <w:vAlign w:val="center"/>
          </w:tcPr>
          <w:p w:rsidR="00FB2DF9" w:rsidRPr="005728A1" w:rsidRDefault="007C2556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C2556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140"/>
              </w:rPr>
            </w:pPr>
          </w:p>
        </w:tc>
        <w:tc>
          <w:tcPr>
            <w:tcW w:w="1470" w:type="dxa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口座名義人</w:t>
            </w:r>
          </w:p>
        </w:tc>
        <w:tc>
          <w:tcPr>
            <w:tcW w:w="3996" w:type="dxa"/>
            <w:gridSpan w:val="3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金融機関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銀行</w:t>
            </w:r>
            <w:r w:rsidR="007C2556">
              <w:rPr>
                <w:rFonts w:ascii="ＭＳ 明朝" w:hint="eastAsia"/>
              </w:rPr>
              <w:t xml:space="preserve">　　　　　　　</w:t>
            </w:r>
            <w:r w:rsidRPr="005728A1">
              <w:rPr>
                <w:rFonts w:ascii="ＭＳ 明朝" w:hint="eastAsia"/>
              </w:rPr>
              <w:t>店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銀行</w:t>
            </w:r>
            <w:r w:rsidR="007C2556">
              <w:rPr>
                <w:rFonts w:ascii="ＭＳ 明朝" w:hint="eastAsia"/>
              </w:rPr>
              <w:t xml:space="preserve">　　　　　　　店</w:t>
            </w:r>
          </w:p>
        </w:tc>
        <w:tc>
          <w:tcPr>
            <w:tcW w:w="284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口座番号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C2556" w:rsidRPr="005728A1" w:rsidTr="00CB196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預金種別</w:t>
            </w:r>
          </w:p>
        </w:tc>
        <w:tc>
          <w:tcPr>
            <w:tcW w:w="3996" w:type="dxa"/>
            <w:gridSpan w:val="3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C2556" w:rsidRPr="005728A1" w:rsidTr="00525047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8106" w:type="dxa"/>
            <w:gridSpan w:val="6"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284" w:type="dxa"/>
            <w:vMerge/>
            <w:vAlign w:val="center"/>
          </w:tcPr>
          <w:p w:rsidR="007C2556" w:rsidRPr="005728A1" w:rsidRDefault="007C2556" w:rsidP="007C25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7C2556">
        <w:trPr>
          <w:cantSplit/>
          <w:trHeight w:val="480"/>
        </w:trPr>
        <w:tc>
          <w:tcPr>
            <w:tcW w:w="21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>その他</w:t>
            </w:r>
          </w:p>
        </w:tc>
        <w:tc>
          <w:tcPr>
            <w:tcW w:w="3996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0" w:type="dxa"/>
            <w:gridSpan w:val="3"/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728A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B2DF9" w:rsidRPr="005728A1" w:rsidRDefault="00FB2DF9" w:rsidP="009D6E5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DF9" w:rsidRPr="005728A1" w:rsidTr="007C2556">
        <w:trPr>
          <w:cantSplit/>
          <w:trHeight w:val="246"/>
        </w:trPr>
        <w:tc>
          <w:tcPr>
            <w:tcW w:w="10490" w:type="dxa"/>
            <w:gridSpan w:val="10"/>
            <w:tcBorders>
              <w:top w:val="nil"/>
            </w:tcBorders>
            <w:vAlign w:val="center"/>
          </w:tcPr>
          <w:p w:rsidR="00FB2DF9" w:rsidRPr="005728A1" w:rsidRDefault="00FB2DF9" w:rsidP="00CB1966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</w:tc>
      </w:tr>
    </w:tbl>
    <w:p w:rsidR="00E94C02" w:rsidRPr="005728A1" w:rsidRDefault="00E94C02" w:rsidP="007C2556">
      <w:pPr>
        <w:jc w:val="left"/>
      </w:pPr>
    </w:p>
    <w:sectPr w:rsidR="00E94C02" w:rsidRPr="005728A1" w:rsidSect="007C2556">
      <w:pgSz w:w="11906" w:h="16838" w:code="9"/>
      <w:pgMar w:top="142" w:right="707" w:bottom="709" w:left="709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2C" w:rsidRDefault="00716D2C" w:rsidP="001F7AF6">
      <w:r>
        <w:separator/>
      </w:r>
    </w:p>
  </w:endnote>
  <w:endnote w:type="continuationSeparator" w:id="0">
    <w:p w:rsidR="00716D2C" w:rsidRDefault="00716D2C" w:rsidP="001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2C" w:rsidRDefault="00716D2C" w:rsidP="001F7AF6">
      <w:r>
        <w:separator/>
      </w:r>
    </w:p>
  </w:footnote>
  <w:footnote w:type="continuationSeparator" w:id="0">
    <w:p w:rsidR="00716D2C" w:rsidRDefault="00716D2C" w:rsidP="001F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0"/>
    <w:rsid w:val="0002307B"/>
    <w:rsid w:val="000358AF"/>
    <w:rsid w:val="00047EA2"/>
    <w:rsid w:val="000524B3"/>
    <w:rsid w:val="00142A9E"/>
    <w:rsid w:val="001468DC"/>
    <w:rsid w:val="001537EE"/>
    <w:rsid w:val="00175AD9"/>
    <w:rsid w:val="001E0707"/>
    <w:rsid w:val="001F7AF6"/>
    <w:rsid w:val="00236D55"/>
    <w:rsid w:val="002A2BA4"/>
    <w:rsid w:val="002D179D"/>
    <w:rsid w:val="002E397B"/>
    <w:rsid w:val="0031493D"/>
    <w:rsid w:val="003438D3"/>
    <w:rsid w:val="003D0E8F"/>
    <w:rsid w:val="00492744"/>
    <w:rsid w:val="004A7303"/>
    <w:rsid w:val="004B4BC0"/>
    <w:rsid w:val="004D28B1"/>
    <w:rsid w:val="00500C8C"/>
    <w:rsid w:val="00525047"/>
    <w:rsid w:val="005728A1"/>
    <w:rsid w:val="00583B16"/>
    <w:rsid w:val="00617F12"/>
    <w:rsid w:val="00621448"/>
    <w:rsid w:val="00654B75"/>
    <w:rsid w:val="00675552"/>
    <w:rsid w:val="006C4616"/>
    <w:rsid w:val="006C688A"/>
    <w:rsid w:val="006E0444"/>
    <w:rsid w:val="00716D2C"/>
    <w:rsid w:val="00730F0D"/>
    <w:rsid w:val="007A2825"/>
    <w:rsid w:val="007C2556"/>
    <w:rsid w:val="007F6D4D"/>
    <w:rsid w:val="008B19F9"/>
    <w:rsid w:val="00906187"/>
    <w:rsid w:val="009D6E5D"/>
    <w:rsid w:val="009E26B9"/>
    <w:rsid w:val="00A45B5F"/>
    <w:rsid w:val="00AB2C28"/>
    <w:rsid w:val="00AE5FC7"/>
    <w:rsid w:val="00B93AFA"/>
    <w:rsid w:val="00C21903"/>
    <w:rsid w:val="00CB1966"/>
    <w:rsid w:val="00CD6D22"/>
    <w:rsid w:val="00D26E72"/>
    <w:rsid w:val="00D92F20"/>
    <w:rsid w:val="00DC1D5E"/>
    <w:rsid w:val="00E27F40"/>
    <w:rsid w:val="00E94C02"/>
    <w:rsid w:val="00ED2B55"/>
    <w:rsid w:val="00F17FE1"/>
    <w:rsid w:val="00F54611"/>
    <w:rsid w:val="00F7310D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EF9BAA-801D-40AE-BA0E-D462CCF9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B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rsid w:val="009E26B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rsid w:val="009E26B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rsid w:val="009E26B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rsid w:val="009E2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E26B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E2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E26B9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E7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26E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9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ECEC-67B8-4812-B94C-702A48F7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1</TotalTime>
  <Pages>1</Pages>
  <Words>207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一志</dc:creator>
  <cp:keywords/>
  <dc:description/>
  <cp:lastModifiedBy>佐々木 一志</cp:lastModifiedBy>
  <cp:revision>3</cp:revision>
  <cp:lastPrinted>2012-06-11T01:32:00Z</cp:lastPrinted>
  <dcterms:created xsi:type="dcterms:W3CDTF">2021-03-05T01:45:00Z</dcterms:created>
  <dcterms:modified xsi:type="dcterms:W3CDTF">2021-03-07T23:48:00Z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-1439379361</vt:i4>
  </property>
</Properties>
</file>