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5F" w:rsidRPr="00236901" w:rsidRDefault="001F2B8C" w:rsidP="00236901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10</w:t>
      </w:r>
      <w:r>
        <w:rPr>
          <w:rFonts w:ascii="ＭＳ 明朝" w:hint="eastAsia"/>
        </w:rPr>
        <w:t>号（第</w:t>
      </w:r>
      <w:r>
        <w:rPr>
          <w:rFonts w:ascii="ＭＳ 明朝"/>
        </w:rPr>
        <w:t>11</w:t>
      </w:r>
      <w:r w:rsidR="00A45B5F" w:rsidRPr="00236901">
        <w:rPr>
          <w:rFonts w:asci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633"/>
        <w:gridCol w:w="1459"/>
        <w:gridCol w:w="4778"/>
        <w:gridCol w:w="425"/>
        <w:gridCol w:w="2693"/>
        <w:gridCol w:w="284"/>
      </w:tblGrid>
      <w:tr w:rsidR="00A45B5F" w:rsidRPr="00236901" w:rsidTr="001F2B8C">
        <w:trPr>
          <w:cantSplit/>
          <w:trHeight w:val="2672"/>
        </w:trPr>
        <w:tc>
          <w:tcPr>
            <w:tcW w:w="10490" w:type="dxa"/>
            <w:gridSpan w:val="7"/>
            <w:tcBorders>
              <w:bottom w:val="nil"/>
            </w:tcBorders>
            <w:vAlign w:val="center"/>
          </w:tcPr>
          <w:p w:rsidR="001F2B8C" w:rsidRDefault="001F2B8C" w:rsidP="001F2B8C">
            <w:pPr>
              <w:wordWrap w:val="0"/>
              <w:overflowPunct w:val="0"/>
              <w:autoSpaceDE w:val="0"/>
              <w:autoSpaceDN w:val="0"/>
              <w:spacing w:line="360" w:lineRule="auto"/>
              <w:ind w:right="-99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年　　　月　　　日</w:t>
            </w:r>
            <w:r>
              <w:rPr>
                <w:rFonts w:ascii="ＭＳ 明朝"/>
                <w:szCs w:val="21"/>
              </w:rPr>
              <w:t xml:space="preserve"> </w:t>
            </w:r>
            <w:r>
              <w:rPr>
                <w:rFonts w:ascii="ＭＳ 明朝" w:hint="eastAsia"/>
                <w:szCs w:val="21"/>
              </w:rPr>
              <w:t xml:space="preserve">　</w:t>
            </w:r>
          </w:p>
          <w:p w:rsidR="001F2B8C" w:rsidRDefault="001F2B8C" w:rsidP="001F2B8C">
            <w:pPr>
              <w:overflowPunct w:val="0"/>
              <w:autoSpaceDE w:val="0"/>
              <w:autoSpaceDN w:val="0"/>
              <w:spacing w:line="360" w:lineRule="auto"/>
              <w:ind w:right="-99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大槌町長　　様</w:t>
            </w:r>
          </w:p>
          <w:p w:rsidR="001F2B8C" w:rsidRDefault="001F2B8C" w:rsidP="001F2B8C">
            <w:pPr>
              <w:wordWrap w:val="0"/>
              <w:overflowPunct w:val="0"/>
              <w:autoSpaceDE w:val="0"/>
              <w:autoSpaceDN w:val="0"/>
              <w:spacing w:line="360" w:lineRule="auto"/>
              <w:ind w:right="-99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届</w:t>
            </w:r>
            <w:r>
              <w:rPr>
                <w:rFonts w:ascii="ＭＳ 明朝"/>
                <w:szCs w:val="21"/>
              </w:rPr>
              <w:t xml:space="preserve"> </w:t>
            </w:r>
            <w:r>
              <w:rPr>
                <w:rFonts w:ascii="ＭＳ 明朝" w:hint="eastAsia"/>
                <w:szCs w:val="21"/>
              </w:rPr>
              <w:t>出</w:t>
            </w:r>
            <w:r>
              <w:rPr>
                <w:rFonts w:ascii="ＭＳ 明朝"/>
                <w:szCs w:val="21"/>
              </w:rPr>
              <w:t xml:space="preserve"> </w:t>
            </w:r>
            <w:r>
              <w:rPr>
                <w:rFonts w:ascii="ＭＳ 明朝" w:hint="eastAsia"/>
                <w:szCs w:val="21"/>
              </w:rPr>
              <w:t xml:space="preserve">人　　住　所　　　　　　　　　　　　　　</w:t>
            </w:r>
          </w:p>
          <w:p w:rsidR="001F2B8C" w:rsidRDefault="001F2B8C" w:rsidP="001F2B8C">
            <w:pPr>
              <w:wordWrap w:val="0"/>
              <w:overflowPunct w:val="0"/>
              <w:autoSpaceDE w:val="0"/>
              <w:autoSpaceDN w:val="0"/>
              <w:spacing w:line="360" w:lineRule="auto"/>
              <w:ind w:right="-99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（受給者等）　　　　　　　　　　　　　　　　　　</w:t>
            </w:r>
          </w:p>
          <w:p w:rsidR="001F2B8C" w:rsidRDefault="001F2B8C" w:rsidP="001F2B8C">
            <w:pPr>
              <w:wordWrap w:val="0"/>
              <w:overflowPunct w:val="0"/>
              <w:autoSpaceDE w:val="0"/>
              <w:autoSpaceDN w:val="0"/>
              <w:spacing w:line="360" w:lineRule="auto"/>
              <w:ind w:right="-99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/>
                <w:szCs w:val="21"/>
              </w:rPr>
              <w:t xml:space="preserve">             </w:t>
            </w:r>
            <w:r>
              <w:rPr>
                <w:rFonts w:ascii="ＭＳ 明朝" w:hint="eastAsia"/>
                <w:szCs w:val="21"/>
              </w:rPr>
              <w:t xml:space="preserve">氏　名　　　　　　　　　　　　　　</w:t>
            </w:r>
          </w:p>
          <w:p w:rsidR="001F2B8C" w:rsidRPr="001F2B8C" w:rsidRDefault="001F2B8C" w:rsidP="001F2B8C">
            <w:pPr>
              <w:wordWrap w:val="0"/>
              <w:overflowPunct w:val="0"/>
              <w:autoSpaceDE w:val="0"/>
              <w:autoSpaceDN w:val="0"/>
              <w:spacing w:line="360" w:lineRule="auto"/>
              <w:ind w:right="-99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ＴＥＬ　　　　　　　　　　　　　　</w:t>
            </w:r>
          </w:p>
          <w:p w:rsidR="001F2B8C" w:rsidRPr="001F2B8C" w:rsidRDefault="00A45B5F" w:rsidP="001F2B8C">
            <w:pPr>
              <w:overflowPunct w:val="0"/>
              <w:autoSpaceDE w:val="0"/>
              <w:autoSpaceDN w:val="0"/>
              <w:spacing w:line="360" w:lineRule="auto"/>
              <w:ind w:right="-99"/>
              <w:jc w:val="center"/>
              <w:rPr>
                <w:rFonts w:ascii="ＭＳ 明朝"/>
                <w:sz w:val="22"/>
              </w:rPr>
            </w:pPr>
            <w:r w:rsidRPr="00236901">
              <w:rPr>
                <w:rFonts w:ascii="ＭＳ 明朝" w:hint="eastAsia"/>
                <w:sz w:val="22"/>
              </w:rPr>
              <w:t>医療費受給</w:t>
            </w:r>
            <w:r w:rsidR="001F2B8C">
              <w:rPr>
                <w:rFonts w:ascii="ＭＳ 明朝" w:hint="eastAsia"/>
                <w:sz w:val="22"/>
              </w:rPr>
              <w:t>資格喪失届</w:t>
            </w:r>
          </w:p>
          <w:p w:rsidR="008F74E2" w:rsidRDefault="001F2B8C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事由：　　　　　　　　　　　　　　　　　　　　　　　異動年月日：</w:t>
            </w:r>
            <w:r w:rsidR="008F74E2">
              <w:rPr>
                <w:rFonts w:ascii="ＭＳ 明朝" w:hint="eastAsia"/>
              </w:rPr>
              <w:t xml:space="preserve">　</w:t>
            </w:r>
          </w:p>
          <w:tbl>
            <w:tblPr>
              <w:tblStyle w:val="ac"/>
              <w:tblW w:w="0" w:type="auto"/>
              <w:tblInd w:w="180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7938"/>
            </w:tblGrid>
            <w:tr w:rsidR="008F74E2" w:rsidTr="00C71FCF">
              <w:trPr>
                <w:trHeight w:val="619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E2" w:rsidRDefault="008F74E2" w:rsidP="00C71FCF">
                  <w:pPr>
                    <w:overflowPunct w:val="0"/>
                    <w:autoSpaceDE w:val="0"/>
                    <w:autoSpaceDN w:val="0"/>
                    <w:jc w:val="distribute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受給者番号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E2" w:rsidRPr="00236901" w:rsidRDefault="008F74E2" w:rsidP="008F74E2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第　　　　　　　　　　　　　　　　　号</w:t>
                  </w:r>
                </w:p>
              </w:tc>
            </w:tr>
          </w:tbl>
          <w:p w:rsidR="008F74E2" w:rsidRDefault="008F74E2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8F74E2" w:rsidRPr="00236901" w:rsidRDefault="008F74E2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71FCF" w:rsidRPr="00236901" w:rsidTr="00F707AF">
        <w:trPr>
          <w:cantSplit/>
          <w:trHeight w:val="549"/>
        </w:trPr>
        <w:tc>
          <w:tcPr>
            <w:tcW w:w="218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C71FCF" w:rsidRPr="00236901" w:rsidRDefault="00C71FCF" w:rsidP="00C71FC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 xml:space="preserve">　</w:t>
            </w:r>
          </w:p>
        </w:tc>
        <w:tc>
          <w:tcPr>
            <w:tcW w:w="633" w:type="dxa"/>
            <w:vMerge w:val="restart"/>
            <w:tcBorders>
              <w:left w:val="single" w:sz="4" w:space="0" w:color="000000"/>
            </w:tcBorders>
            <w:textDirection w:val="tbRlV"/>
            <w:vAlign w:val="center"/>
          </w:tcPr>
          <w:p w:rsidR="00C71FCF" w:rsidRPr="00236901" w:rsidRDefault="00C71FCF" w:rsidP="00C71FC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>受給者</w:t>
            </w:r>
          </w:p>
        </w:tc>
        <w:tc>
          <w:tcPr>
            <w:tcW w:w="1459" w:type="dxa"/>
            <w:tcBorders>
              <w:left w:val="single" w:sz="4" w:space="0" w:color="000000"/>
            </w:tcBorders>
            <w:vAlign w:val="center"/>
          </w:tcPr>
          <w:p w:rsidR="00C71FCF" w:rsidRPr="00236901" w:rsidRDefault="00C71FCF" w:rsidP="00C71FC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>氏名</w:t>
            </w:r>
          </w:p>
        </w:tc>
        <w:tc>
          <w:tcPr>
            <w:tcW w:w="7896" w:type="dxa"/>
            <w:gridSpan w:val="3"/>
            <w:tcBorders>
              <w:right w:val="single" w:sz="4" w:space="0" w:color="000000"/>
            </w:tcBorders>
            <w:vAlign w:val="center"/>
          </w:tcPr>
          <w:p w:rsidR="00C71FCF" w:rsidRPr="00236901" w:rsidRDefault="00C71FCF" w:rsidP="00C71FCF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</w:tcBorders>
            <w:vAlign w:val="center"/>
          </w:tcPr>
          <w:p w:rsidR="00C71FCF" w:rsidRPr="00236901" w:rsidRDefault="00C71FCF" w:rsidP="00C71FC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 xml:space="preserve">　</w:t>
            </w:r>
          </w:p>
        </w:tc>
      </w:tr>
      <w:tr w:rsidR="00C71FCF" w:rsidRPr="00236901" w:rsidTr="008F74E2">
        <w:trPr>
          <w:cantSplit/>
          <w:trHeight w:val="683"/>
        </w:trPr>
        <w:tc>
          <w:tcPr>
            <w:tcW w:w="218" w:type="dxa"/>
            <w:vMerge/>
            <w:tcBorders>
              <w:top w:val="nil"/>
              <w:right w:val="single" w:sz="4" w:space="0" w:color="000000"/>
            </w:tcBorders>
            <w:textDirection w:val="tbRlV"/>
            <w:vAlign w:val="center"/>
          </w:tcPr>
          <w:p w:rsidR="00C71FCF" w:rsidRPr="00236901" w:rsidRDefault="00C71FCF" w:rsidP="00500C8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633" w:type="dxa"/>
            <w:vMerge/>
            <w:tcBorders>
              <w:left w:val="single" w:sz="4" w:space="0" w:color="000000"/>
            </w:tcBorders>
            <w:textDirection w:val="tbRlV"/>
            <w:vAlign w:val="center"/>
          </w:tcPr>
          <w:p w:rsidR="00C71FCF" w:rsidRPr="00236901" w:rsidRDefault="00C71FCF" w:rsidP="00500C8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459" w:type="dxa"/>
            <w:vAlign w:val="center"/>
          </w:tcPr>
          <w:p w:rsidR="00C71FCF" w:rsidRPr="00236901" w:rsidRDefault="00C71FCF" w:rsidP="00500C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7896" w:type="dxa"/>
            <w:gridSpan w:val="3"/>
            <w:tcBorders>
              <w:right w:val="single" w:sz="4" w:space="0" w:color="000000"/>
            </w:tcBorders>
            <w:vAlign w:val="bottom"/>
          </w:tcPr>
          <w:p w:rsidR="00C71FCF" w:rsidRPr="00236901" w:rsidRDefault="00C71FCF" w:rsidP="00500C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bookmarkStart w:id="0" w:name="_GoBack"/>
            <w:bookmarkEnd w:id="0"/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vAlign w:val="center"/>
          </w:tcPr>
          <w:p w:rsidR="00C71FCF" w:rsidRPr="00236901" w:rsidRDefault="00C71FCF" w:rsidP="00500C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</w:tr>
      <w:tr w:rsidR="00C71FCF" w:rsidRPr="00236901" w:rsidTr="008F74E2">
        <w:trPr>
          <w:cantSplit/>
          <w:trHeight w:val="693"/>
        </w:trPr>
        <w:tc>
          <w:tcPr>
            <w:tcW w:w="218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C71FCF" w:rsidRPr="00236901" w:rsidRDefault="00C71FC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33" w:type="dxa"/>
            <w:vMerge/>
            <w:tcBorders>
              <w:left w:val="single" w:sz="4" w:space="0" w:color="000000"/>
            </w:tcBorders>
            <w:vAlign w:val="center"/>
          </w:tcPr>
          <w:p w:rsidR="00C71FCF" w:rsidRPr="00236901" w:rsidRDefault="00C71FC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59" w:type="dxa"/>
            <w:vAlign w:val="center"/>
          </w:tcPr>
          <w:p w:rsidR="00C71FCF" w:rsidRPr="00236901" w:rsidRDefault="00C71FCF" w:rsidP="00500C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7896" w:type="dxa"/>
            <w:gridSpan w:val="3"/>
            <w:tcBorders>
              <w:right w:val="single" w:sz="4" w:space="0" w:color="000000"/>
            </w:tcBorders>
            <w:vAlign w:val="center"/>
          </w:tcPr>
          <w:p w:rsidR="00C71FCF" w:rsidRPr="00236901" w:rsidRDefault="00C71FCF" w:rsidP="0062144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vAlign w:val="center"/>
          </w:tcPr>
          <w:p w:rsidR="00C71FCF" w:rsidRPr="00236901" w:rsidRDefault="00C71FC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1F2B8C" w:rsidRPr="00236901" w:rsidTr="008F74E2">
        <w:trPr>
          <w:cantSplit/>
          <w:trHeight w:val="693"/>
        </w:trPr>
        <w:tc>
          <w:tcPr>
            <w:tcW w:w="218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1F2B8C" w:rsidRPr="00236901" w:rsidRDefault="001F2B8C" w:rsidP="001F2B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33" w:type="dxa"/>
            <w:vMerge w:val="restart"/>
            <w:tcBorders>
              <w:left w:val="single" w:sz="4" w:space="0" w:color="000000"/>
            </w:tcBorders>
            <w:textDirection w:val="tbRlV"/>
            <w:vAlign w:val="center"/>
          </w:tcPr>
          <w:p w:rsidR="001F2B8C" w:rsidRPr="00236901" w:rsidRDefault="001F2B8C" w:rsidP="001F2B8C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配偶者</w:t>
            </w:r>
          </w:p>
        </w:tc>
        <w:tc>
          <w:tcPr>
            <w:tcW w:w="1459" w:type="dxa"/>
            <w:vAlign w:val="center"/>
          </w:tcPr>
          <w:p w:rsidR="001F2B8C" w:rsidRPr="00236901" w:rsidRDefault="001F2B8C" w:rsidP="001F2B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>氏名</w:t>
            </w:r>
          </w:p>
        </w:tc>
        <w:tc>
          <w:tcPr>
            <w:tcW w:w="7896" w:type="dxa"/>
            <w:gridSpan w:val="3"/>
            <w:tcBorders>
              <w:right w:val="single" w:sz="4" w:space="0" w:color="000000"/>
            </w:tcBorders>
            <w:vAlign w:val="center"/>
          </w:tcPr>
          <w:p w:rsidR="001F2B8C" w:rsidRPr="00236901" w:rsidRDefault="001F2B8C" w:rsidP="001F2B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vAlign w:val="center"/>
          </w:tcPr>
          <w:p w:rsidR="001F2B8C" w:rsidRPr="00236901" w:rsidRDefault="001F2B8C" w:rsidP="001F2B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1F2B8C" w:rsidRPr="00236901" w:rsidTr="008F74E2">
        <w:trPr>
          <w:cantSplit/>
          <w:trHeight w:val="693"/>
        </w:trPr>
        <w:tc>
          <w:tcPr>
            <w:tcW w:w="218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1F2B8C" w:rsidRPr="00236901" w:rsidRDefault="001F2B8C" w:rsidP="001F2B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33" w:type="dxa"/>
            <w:vMerge/>
            <w:tcBorders>
              <w:left w:val="single" w:sz="4" w:space="0" w:color="000000"/>
            </w:tcBorders>
            <w:vAlign w:val="center"/>
          </w:tcPr>
          <w:p w:rsidR="001F2B8C" w:rsidRPr="00236901" w:rsidRDefault="001F2B8C" w:rsidP="001F2B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59" w:type="dxa"/>
            <w:vAlign w:val="center"/>
          </w:tcPr>
          <w:p w:rsidR="001F2B8C" w:rsidRPr="00236901" w:rsidRDefault="001F2B8C" w:rsidP="001F2B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7896" w:type="dxa"/>
            <w:gridSpan w:val="3"/>
            <w:tcBorders>
              <w:right w:val="single" w:sz="4" w:space="0" w:color="000000"/>
            </w:tcBorders>
            <w:vAlign w:val="center"/>
          </w:tcPr>
          <w:p w:rsidR="001F2B8C" w:rsidRPr="00236901" w:rsidRDefault="001F2B8C" w:rsidP="001F2B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vAlign w:val="center"/>
          </w:tcPr>
          <w:p w:rsidR="001F2B8C" w:rsidRPr="00236901" w:rsidRDefault="001F2B8C" w:rsidP="001F2B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8F74E2" w:rsidRPr="00236901" w:rsidTr="008F74E2">
        <w:trPr>
          <w:cantSplit/>
          <w:trHeight w:val="715"/>
        </w:trPr>
        <w:tc>
          <w:tcPr>
            <w:tcW w:w="218" w:type="dxa"/>
            <w:vMerge/>
            <w:tcBorders>
              <w:top w:val="nil"/>
              <w:right w:val="single" w:sz="4" w:space="0" w:color="000000"/>
            </w:tcBorders>
            <w:textDirection w:val="tbRlV"/>
            <w:vAlign w:val="center"/>
          </w:tcPr>
          <w:p w:rsidR="008F74E2" w:rsidRPr="00236901" w:rsidRDefault="008F74E2" w:rsidP="00500C8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633" w:type="dxa"/>
            <w:vMerge w:val="restart"/>
            <w:tcBorders>
              <w:left w:val="single" w:sz="4" w:space="0" w:color="000000"/>
            </w:tcBorders>
            <w:textDirection w:val="tbRlV"/>
            <w:vAlign w:val="center"/>
          </w:tcPr>
          <w:p w:rsidR="008F74E2" w:rsidRPr="00236901" w:rsidRDefault="008F74E2" w:rsidP="00500C8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>保護者</w:t>
            </w:r>
          </w:p>
        </w:tc>
        <w:tc>
          <w:tcPr>
            <w:tcW w:w="1459" w:type="dxa"/>
            <w:vAlign w:val="center"/>
          </w:tcPr>
          <w:p w:rsidR="008F74E2" w:rsidRPr="00236901" w:rsidRDefault="008F74E2" w:rsidP="00500C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>氏名</w:t>
            </w:r>
          </w:p>
        </w:tc>
        <w:tc>
          <w:tcPr>
            <w:tcW w:w="4778" w:type="dxa"/>
            <w:vAlign w:val="bottom"/>
          </w:tcPr>
          <w:p w:rsidR="008F74E2" w:rsidRPr="00236901" w:rsidRDefault="008F74E2" w:rsidP="00500C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425" w:type="dxa"/>
            <w:vAlign w:val="center"/>
          </w:tcPr>
          <w:p w:rsidR="008F74E2" w:rsidRPr="00236901" w:rsidRDefault="008F74E2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続柄</w:t>
            </w: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:rsidR="008F74E2" w:rsidRPr="00236901" w:rsidRDefault="008F74E2" w:rsidP="00500C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vAlign w:val="center"/>
          </w:tcPr>
          <w:p w:rsidR="008F74E2" w:rsidRPr="00236901" w:rsidRDefault="008F74E2" w:rsidP="00500C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</w:tr>
      <w:tr w:rsidR="008F74E2" w:rsidRPr="00236901" w:rsidTr="008F74E2">
        <w:trPr>
          <w:cantSplit/>
          <w:trHeight w:val="691"/>
        </w:trPr>
        <w:tc>
          <w:tcPr>
            <w:tcW w:w="218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8F74E2" w:rsidRPr="00236901" w:rsidRDefault="008F74E2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33" w:type="dxa"/>
            <w:vMerge/>
            <w:tcBorders>
              <w:left w:val="single" w:sz="4" w:space="0" w:color="000000"/>
            </w:tcBorders>
            <w:vAlign w:val="center"/>
          </w:tcPr>
          <w:p w:rsidR="008F74E2" w:rsidRPr="00236901" w:rsidRDefault="008F74E2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59" w:type="dxa"/>
            <w:vAlign w:val="center"/>
          </w:tcPr>
          <w:p w:rsidR="008F74E2" w:rsidRPr="00236901" w:rsidRDefault="008F74E2" w:rsidP="00500C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>住所</w:t>
            </w:r>
          </w:p>
        </w:tc>
        <w:tc>
          <w:tcPr>
            <w:tcW w:w="7896" w:type="dxa"/>
            <w:gridSpan w:val="3"/>
            <w:tcBorders>
              <w:right w:val="single" w:sz="4" w:space="0" w:color="000000"/>
            </w:tcBorders>
            <w:vAlign w:val="center"/>
          </w:tcPr>
          <w:p w:rsidR="008F74E2" w:rsidRPr="00236901" w:rsidRDefault="008F74E2" w:rsidP="0062144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vAlign w:val="center"/>
          </w:tcPr>
          <w:p w:rsidR="008F74E2" w:rsidRPr="00236901" w:rsidRDefault="008F74E2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8F74E2" w:rsidRPr="00236901" w:rsidTr="008F74E2">
        <w:trPr>
          <w:cantSplit/>
          <w:trHeight w:val="712"/>
        </w:trPr>
        <w:tc>
          <w:tcPr>
            <w:tcW w:w="218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8F74E2" w:rsidRPr="00236901" w:rsidRDefault="008F74E2" w:rsidP="008F74E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33" w:type="dxa"/>
            <w:vMerge w:val="restart"/>
            <w:tcBorders>
              <w:left w:val="single" w:sz="4" w:space="0" w:color="000000"/>
            </w:tcBorders>
            <w:textDirection w:val="tbRlV"/>
            <w:vAlign w:val="center"/>
          </w:tcPr>
          <w:p w:rsidR="008F74E2" w:rsidRPr="00236901" w:rsidRDefault="008F74E2" w:rsidP="008F74E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連絡先</w:t>
            </w:r>
          </w:p>
        </w:tc>
        <w:tc>
          <w:tcPr>
            <w:tcW w:w="1459" w:type="dxa"/>
            <w:vAlign w:val="center"/>
          </w:tcPr>
          <w:p w:rsidR="008F74E2" w:rsidRPr="00236901" w:rsidRDefault="008F74E2" w:rsidP="008F74E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>氏名</w:t>
            </w:r>
          </w:p>
        </w:tc>
        <w:tc>
          <w:tcPr>
            <w:tcW w:w="7896" w:type="dxa"/>
            <w:gridSpan w:val="3"/>
            <w:tcBorders>
              <w:right w:val="single" w:sz="4" w:space="0" w:color="000000"/>
            </w:tcBorders>
            <w:vAlign w:val="center"/>
          </w:tcPr>
          <w:p w:rsidR="008F74E2" w:rsidRPr="00236901" w:rsidRDefault="008F74E2" w:rsidP="008F74E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vAlign w:val="center"/>
          </w:tcPr>
          <w:p w:rsidR="008F74E2" w:rsidRPr="00236901" w:rsidRDefault="008F74E2" w:rsidP="008F74E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8F74E2" w:rsidRPr="00236901" w:rsidTr="008F74E2">
        <w:trPr>
          <w:cantSplit/>
          <w:trHeight w:val="709"/>
        </w:trPr>
        <w:tc>
          <w:tcPr>
            <w:tcW w:w="218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8F74E2" w:rsidRPr="00236901" w:rsidRDefault="008F74E2" w:rsidP="008F74E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4E2" w:rsidRPr="00236901" w:rsidRDefault="008F74E2" w:rsidP="008F74E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59" w:type="dxa"/>
            <w:tcBorders>
              <w:bottom w:val="single" w:sz="4" w:space="0" w:color="000000"/>
            </w:tcBorders>
            <w:vAlign w:val="center"/>
          </w:tcPr>
          <w:p w:rsidR="008F74E2" w:rsidRPr="00236901" w:rsidRDefault="008F74E2" w:rsidP="008F74E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>住所</w:t>
            </w:r>
          </w:p>
        </w:tc>
        <w:tc>
          <w:tcPr>
            <w:tcW w:w="78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74E2" w:rsidRPr="00236901" w:rsidRDefault="008F74E2" w:rsidP="008F74E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vAlign w:val="center"/>
          </w:tcPr>
          <w:p w:rsidR="008F74E2" w:rsidRPr="00236901" w:rsidRDefault="008F74E2" w:rsidP="008F74E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8F74E2" w:rsidRPr="00236901" w:rsidTr="008F74E2">
        <w:trPr>
          <w:cantSplit/>
          <w:trHeight w:val="536"/>
        </w:trPr>
        <w:tc>
          <w:tcPr>
            <w:tcW w:w="218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8F74E2" w:rsidRPr="00236901" w:rsidRDefault="008F74E2" w:rsidP="008F74E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4E2" w:rsidRPr="00236901" w:rsidRDefault="008F74E2" w:rsidP="008F74E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出産日</w:t>
            </w:r>
          </w:p>
        </w:tc>
        <w:tc>
          <w:tcPr>
            <w:tcW w:w="78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74E2" w:rsidRPr="00236901" w:rsidRDefault="008F74E2" w:rsidP="008F74E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vAlign w:val="center"/>
          </w:tcPr>
          <w:p w:rsidR="008F74E2" w:rsidRPr="00236901" w:rsidRDefault="008F74E2" w:rsidP="008F74E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8F74E2" w:rsidRPr="00236901" w:rsidTr="00F707AF">
        <w:trPr>
          <w:cantSplit/>
          <w:trHeight w:val="474"/>
        </w:trPr>
        <w:tc>
          <w:tcPr>
            <w:tcW w:w="218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8F74E2" w:rsidRPr="00236901" w:rsidRDefault="008F74E2" w:rsidP="008F74E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4E2" w:rsidRDefault="008F74E2" w:rsidP="008F74E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資格停止</w:t>
            </w:r>
          </w:p>
        </w:tc>
        <w:tc>
          <w:tcPr>
            <w:tcW w:w="78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74E2" w:rsidRPr="00236901" w:rsidRDefault="008F74E2" w:rsidP="008F74E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vAlign w:val="center"/>
          </w:tcPr>
          <w:p w:rsidR="008F74E2" w:rsidRPr="00236901" w:rsidRDefault="008F74E2" w:rsidP="008F74E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8F74E2" w:rsidRPr="00236901" w:rsidTr="008F74E2">
        <w:trPr>
          <w:cantSplit/>
          <w:trHeight w:val="551"/>
        </w:trPr>
        <w:tc>
          <w:tcPr>
            <w:tcW w:w="218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8F74E2" w:rsidRPr="00236901" w:rsidRDefault="008F74E2" w:rsidP="008F74E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4E2" w:rsidRDefault="008F74E2" w:rsidP="008F74E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有効認定・年月</w:t>
            </w:r>
          </w:p>
        </w:tc>
        <w:tc>
          <w:tcPr>
            <w:tcW w:w="78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74E2" w:rsidRPr="00236901" w:rsidRDefault="008F74E2" w:rsidP="008F74E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vAlign w:val="center"/>
          </w:tcPr>
          <w:p w:rsidR="008F74E2" w:rsidRPr="00236901" w:rsidRDefault="008F74E2" w:rsidP="008F74E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8F74E2" w:rsidRPr="00236901" w:rsidTr="00C71FCF">
        <w:trPr>
          <w:cantSplit/>
          <w:trHeight w:val="1267"/>
        </w:trPr>
        <w:tc>
          <w:tcPr>
            <w:tcW w:w="218" w:type="dxa"/>
            <w:vMerge/>
            <w:tcBorders>
              <w:top w:val="nil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:rsidR="008F74E2" w:rsidRPr="00236901" w:rsidRDefault="008F74E2" w:rsidP="008F74E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4E2" w:rsidRDefault="008F74E2" w:rsidP="008F74E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78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74E2" w:rsidRPr="00236901" w:rsidRDefault="008F74E2" w:rsidP="008F74E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FFFFFF" w:themeColor="background1"/>
            </w:tcBorders>
            <w:vAlign w:val="center"/>
          </w:tcPr>
          <w:p w:rsidR="008F74E2" w:rsidRPr="00236901" w:rsidRDefault="008F74E2" w:rsidP="008F74E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A45B5F" w:rsidRPr="00236901" w:rsidTr="001F2B8C">
        <w:trPr>
          <w:cantSplit/>
        </w:trPr>
        <w:tc>
          <w:tcPr>
            <w:tcW w:w="10490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:rsidR="00A45B5F" w:rsidRPr="00236901" w:rsidRDefault="00A45B5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A45B5F" w:rsidRPr="00236901" w:rsidRDefault="00A45B5F" w:rsidP="00A45B5F">
      <w:pPr>
        <w:wordWrap w:val="0"/>
        <w:overflowPunct w:val="0"/>
        <w:autoSpaceDE w:val="0"/>
        <w:autoSpaceDN w:val="0"/>
        <w:spacing w:line="20" w:lineRule="exact"/>
      </w:pPr>
    </w:p>
    <w:sectPr w:rsidR="00A45B5F" w:rsidRPr="00236901" w:rsidSect="005274F0">
      <w:pgSz w:w="11906" w:h="16838" w:code="9"/>
      <w:pgMar w:top="1276" w:right="566" w:bottom="1134" w:left="85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320" w:rsidRDefault="00BC7320" w:rsidP="001F7AF6">
      <w:r>
        <w:separator/>
      </w:r>
    </w:p>
  </w:endnote>
  <w:endnote w:type="continuationSeparator" w:id="0">
    <w:p w:rsidR="00BC7320" w:rsidRDefault="00BC7320" w:rsidP="001F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320" w:rsidRDefault="00BC7320" w:rsidP="001F7AF6">
      <w:r>
        <w:separator/>
      </w:r>
    </w:p>
  </w:footnote>
  <w:footnote w:type="continuationSeparator" w:id="0">
    <w:p w:rsidR="00BC7320" w:rsidRDefault="00BC7320" w:rsidP="001F7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40"/>
    <w:rsid w:val="000358AF"/>
    <w:rsid w:val="00047EA2"/>
    <w:rsid w:val="000524B3"/>
    <w:rsid w:val="00087F31"/>
    <w:rsid w:val="00142A9E"/>
    <w:rsid w:val="001537EE"/>
    <w:rsid w:val="00175AD9"/>
    <w:rsid w:val="001F2B8C"/>
    <w:rsid w:val="001F7AF6"/>
    <w:rsid w:val="00233FBA"/>
    <w:rsid w:val="00236901"/>
    <w:rsid w:val="00236D55"/>
    <w:rsid w:val="002A2BA4"/>
    <w:rsid w:val="002D179D"/>
    <w:rsid w:val="002E397B"/>
    <w:rsid w:val="0031493D"/>
    <w:rsid w:val="003438D3"/>
    <w:rsid w:val="003D0E8F"/>
    <w:rsid w:val="00492744"/>
    <w:rsid w:val="004B4BC0"/>
    <w:rsid w:val="004D28B1"/>
    <w:rsid w:val="00500C8C"/>
    <w:rsid w:val="005274F0"/>
    <w:rsid w:val="00583B16"/>
    <w:rsid w:val="00621448"/>
    <w:rsid w:val="00654B75"/>
    <w:rsid w:val="00675552"/>
    <w:rsid w:val="006C4616"/>
    <w:rsid w:val="006C688A"/>
    <w:rsid w:val="006E0444"/>
    <w:rsid w:val="00730F0D"/>
    <w:rsid w:val="007A2825"/>
    <w:rsid w:val="007F6D4D"/>
    <w:rsid w:val="008621C9"/>
    <w:rsid w:val="008B19F9"/>
    <w:rsid w:val="008D35C7"/>
    <w:rsid w:val="008F74E2"/>
    <w:rsid w:val="00906187"/>
    <w:rsid w:val="00A45B5F"/>
    <w:rsid w:val="00AE5FC7"/>
    <w:rsid w:val="00B93AFA"/>
    <w:rsid w:val="00BC7320"/>
    <w:rsid w:val="00C21903"/>
    <w:rsid w:val="00C71FCF"/>
    <w:rsid w:val="00CD6D22"/>
    <w:rsid w:val="00D26E72"/>
    <w:rsid w:val="00D92F20"/>
    <w:rsid w:val="00DC1D5E"/>
    <w:rsid w:val="00E27F40"/>
    <w:rsid w:val="00E94C02"/>
    <w:rsid w:val="00F54611"/>
    <w:rsid w:val="00F707AF"/>
    <w:rsid w:val="00FB2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4705C6-2A8F-4D52-A2FD-25EC69F2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1C9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rsid w:val="008621C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rsid w:val="008621C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rsid w:val="008621C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rsid w:val="008621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8621C9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8621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8621C9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26E7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26E72"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39"/>
    <w:locked/>
    <w:rsid w:val="008F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56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6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56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6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56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956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6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56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56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TML\&#65330;&#65314;&#65293;&#65317;&#6531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3D4CC-CAD7-4CC2-9D65-BF27F592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</Template>
  <TotalTime>2</TotalTime>
  <Pages>1</Pages>
  <Words>113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一志</dc:creator>
  <cp:keywords/>
  <dc:description/>
  <cp:lastModifiedBy>佐々木 一志</cp:lastModifiedBy>
  <cp:revision>3</cp:revision>
  <cp:lastPrinted>2012-06-11T01:32:00Z</cp:lastPrinted>
  <dcterms:created xsi:type="dcterms:W3CDTF">2021-03-05T02:24:00Z</dcterms:created>
  <dcterms:modified xsi:type="dcterms:W3CDTF">2021-03-07T23:49:00Z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-1439379361</vt:i4>
  </property>
</Properties>
</file>