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2F" w:rsidRPr="000F1CE5" w:rsidRDefault="00910D2F" w:rsidP="00910D2F">
      <w:r w:rsidRPr="000F1CE5">
        <w:rPr>
          <w:rFonts w:hint="eastAsia"/>
        </w:rPr>
        <w:t>様式第１号</w:t>
      </w:r>
      <w:r w:rsidRPr="000F1CE5">
        <w:t>(</w:t>
      </w:r>
      <w:r w:rsidRPr="000F1CE5">
        <w:rPr>
          <w:rFonts w:hint="eastAsia"/>
        </w:rPr>
        <w:t>第６関係</w:t>
      </w:r>
      <w:r w:rsidRPr="000F1CE5">
        <w:t>)</w:t>
      </w:r>
    </w:p>
    <w:p w:rsidR="00910D2F" w:rsidRPr="000F1CE5" w:rsidRDefault="00910D2F" w:rsidP="00910D2F">
      <w:r w:rsidRPr="000F1CE5">
        <w:rPr>
          <w:rFonts w:hint="eastAsia"/>
        </w:rPr>
        <w:t xml:space="preserve">　　</w:t>
      </w:r>
      <w:r w:rsidR="003C58EC" w:rsidRPr="000F1CE5">
        <w:rPr>
          <w:rFonts w:hint="eastAsia"/>
        </w:rPr>
        <w:t xml:space="preserve">　　　　　　　　　　　　　　　　　　　　　　　　　　　　　　</w:t>
      </w:r>
      <w:r w:rsidRPr="000F1CE5">
        <w:rPr>
          <w:rFonts w:hint="eastAsia"/>
        </w:rPr>
        <w:t xml:space="preserve">年　月　日　</w:t>
      </w:r>
    </w:p>
    <w:p w:rsidR="00910D2F" w:rsidRPr="000F1CE5" w:rsidRDefault="00910D2F" w:rsidP="00910D2F"/>
    <w:p w:rsidR="00910D2F" w:rsidRPr="000F1CE5" w:rsidRDefault="0008745F" w:rsidP="00910D2F">
      <w:r>
        <w:rPr>
          <w:rFonts w:hint="eastAsia"/>
        </w:rPr>
        <w:t>大槌町</w:t>
      </w:r>
      <w:r w:rsidR="00910D2F" w:rsidRPr="000F1CE5">
        <w:rPr>
          <w:rFonts w:hint="eastAsia"/>
        </w:rPr>
        <w:t xml:space="preserve">長　　　　様　　</w:t>
      </w:r>
    </w:p>
    <w:p w:rsidR="00910D2F" w:rsidRPr="000F1CE5" w:rsidRDefault="00910D2F" w:rsidP="00910D2F"/>
    <w:p w:rsidR="00910D2F" w:rsidRPr="000F1CE5" w:rsidRDefault="00910D2F" w:rsidP="00910D2F">
      <w:r w:rsidRPr="000F1CE5">
        <w:rPr>
          <w:rFonts w:hint="eastAsia"/>
        </w:rPr>
        <w:t xml:space="preserve">　　　　</w:t>
      </w:r>
      <w:r w:rsidR="008E27D5" w:rsidRPr="000F1CE5">
        <w:rPr>
          <w:rFonts w:hint="eastAsia"/>
        </w:rPr>
        <w:t xml:space="preserve">　　　　　　　　　　　　　　　所在地</w:t>
      </w:r>
    </w:p>
    <w:p w:rsidR="00910D2F" w:rsidRPr="000F1CE5" w:rsidRDefault="003C58EC" w:rsidP="00910D2F">
      <w:r w:rsidRPr="000F1CE5">
        <w:rPr>
          <w:rFonts w:hint="eastAsia"/>
        </w:rPr>
        <w:t xml:space="preserve">　　　　　　　　　　　　　　　　　　　</w:t>
      </w:r>
      <w:r w:rsidR="00910D2F" w:rsidRPr="000F1CE5">
        <w:rPr>
          <w:rFonts w:hint="eastAsia"/>
        </w:rPr>
        <w:t xml:space="preserve">金融機関名　　　　　　　　　　　　</w:t>
      </w:r>
    </w:p>
    <w:p w:rsidR="003C58EC" w:rsidRPr="000F1CE5" w:rsidRDefault="003C58EC" w:rsidP="00910D2F">
      <w:r w:rsidRPr="000F1CE5">
        <w:rPr>
          <w:rFonts w:hint="eastAsia"/>
        </w:rPr>
        <w:t xml:space="preserve">　　　　　　　　　　　　　　　　　　　代表者氏名　　　　　　　　　　　印</w:t>
      </w:r>
    </w:p>
    <w:p w:rsidR="00910D2F" w:rsidRPr="000F1CE5" w:rsidRDefault="00910D2F" w:rsidP="00910D2F"/>
    <w:p w:rsidR="003C58EC" w:rsidRPr="000F1CE5" w:rsidRDefault="003C58EC" w:rsidP="00910D2F"/>
    <w:p w:rsidR="00910D2F" w:rsidRPr="000F1CE5" w:rsidRDefault="002042E8" w:rsidP="003C58EC">
      <w:pPr>
        <w:jc w:val="center"/>
      </w:pPr>
      <w:proofErr w:type="gramStart"/>
      <w:r>
        <w:rPr>
          <w:rFonts w:hint="eastAsia"/>
        </w:rPr>
        <w:t>おおちゃん</w:t>
      </w:r>
      <w:proofErr w:type="gramEnd"/>
      <w:r w:rsidR="00910D2F" w:rsidRPr="000F1CE5">
        <w:rPr>
          <w:rFonts w:hint="eastAsia"/>
        </w:rPr>
        <w:t>融資利子補給承認申請書</w:t>
      </w:r>
    </w:p>
    <w:p w:rsidR="00910D2F" w:rsidRPr="000F1CE5" w:rsidRDefault="00910D2F" w:rsidP="00910D2F"/>
    <w:p w:rsidR="00910D2F" w:rsidRPr="000F1CE5" w:rsidRDefault="00910D2F" w:rsidP="00910D2F">
      <w:r w:rsidRPr="000F1CE5">
        <w:rPr>
          <w:rFonts w:hint="eastAsia"/>
        </w:rPr>
        <w:t xml:space="preserve">　利子補給金</w:t>
      </w:r>
      <w:r w:rsidR="001A00C6">
        <w:rPr>
          <w:rFonts w:hint="eastAsia"/>
        </w:rPr>
        <w:t>の交付を受けたいので、</w:t>
      </w:r>
      <w:proofErr w:type="gramStart"/>
      <w:r w:rsidR="002042E8">
        <w:rPr>
          <w:rFonts w:hint="eastAsia"/>
        </w:rPr>
        <w:t>おおちゃん</w:t>
      </w:r>
      <w:proofErr w:type="gramEnd"/>
      <w:r w:rsidRPr="000F1CE5">
        <w:rPr>
          <w:rFonts w:hint="eastAsia"/>
        </w:rPr>
        <w:t>融資利子補給要綱により、別紙明細書を添えて、次のとおり利子補給金の</w:t>
      </w:r>
      <w:r w:rsidR="008E27D5" w:rsidRPr="000F1CE5">
        <w:rPr>
          <w:rFonts w:hint="eastAsia"/>
        </w:rPr>
        <w:t>承認</w:t>
      </w:r>
      <w:r w:rsidRPr="000F1CE5">
        <w:rPr>
          <w:rFonts w:hint="eastAsia"/>
        </w:rPr>
        <w:t>を申請します。</w:t>
      </w:r>
    </w:p>
    <w:p w:rsidR="00910D2F" w:rsidRPr="000F1CE5" w:rsidRDefault="00910D2F" w:rsidP="00910D2F"/>
    <w:p w:rsidR="00910D2F" w:rsidRPr="000F1CE5" w:rsidRDefault="00910D2F" w:rsidP="003C58EC">
      <w:pPr>
        <w:jc w:val="center"/>
        <w:rPr>
          <w:u w:val="single"/>
        </w:rPr>
      </w:pPr>
      <w:r w:rsidRPr="000F1CE5">
        <w:rPr>
          <w:rFonts w:hint="eastAsia"/>
          <w:u w:val="single"/>
        </w:rPr>
        <w:t>金　　　　　　　　　　　　円</w:t>
      </w:r>
    </w:p>
    <w:p w:rsidR="00910D2F" w:rsidRPr="000F1CE5" w:rsidRDefault="00910D2F" w:rsidP="00910D2F"/>
    <w:p w:rsidR="003C58EC" w:rsidRPr="000F1CE5" w:rsidRDefault="003C58EC" w:rsidP="00910D2F"/>
    <w:p w:rsidR="003C58EC" w:rsidRPr="000F1CE5" w:rsidRDefault="003C58EC" w:rsidP="00910D2F"/>
    <w:tbl>
      <w:tblPr>
        <w:tblW w:w="795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126"/>
        <w:gridCol w:w="1418"/>
        <w:gridCol w:w="1778"/>
        <w:gridCol w:w="2332"/>
      </w:tblGrid>
      <w:tr w:rsidR="0008745F" w:rsidRPr="000F1CE5" w:rsidTr="00A96DE4">
        <w:trPr>
          <w:gridAfter w:val="1"/>
          <w:wAfter w:w="2332" w:type="dxa"/>
          <w:trHeight w:val="43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745F" w:rsidRPr="000F1CE5" w:rsidRDefault="0008745F" w:rsidP="00910D2F">
            <w:r w:rsidRPr="000F1CE5">
              <w:rPr>
                <w:rFonts w:hint="eastAsia"/>
              </w:rPr>
              <w:t>内訳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8745F" w:rsidRPr="000F1CE5" w:rsidRDefault="0008745F" w:rsidP="00910D2F"/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8745F" w:rsidRPr="000F1CE5" w:rsidRDefault="0008745F" w:rsidP="00910D2F"/>
        </w:tc>
      </w:tr>
      <w:tr w:rsidR="0008745F" w:rsidRPr="000F1CE5" w:rsidTr="00A96DE4">
        <w:trPr>
          <w:gridBefore w:val="1"/>
          <w:wBefore w:w="299" w:type="dxa"/>
          <w:trHeight w:val="5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5F" w:rsidRPr="000F1CE5" w:rsidRDefault="0008745F" w:rsidP="0008745F">
            <w:pPr>
              <w:jc w:val="center"/>
            </w:pPr>
            <w:r>
              <w:rPr>
                <w:rFonts w:hint="eastAsia"/>
              </w:rPr>
              <w:t>資金名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45F" w:rsidRPr="000F1CE5" w:rsidRDefault="0008745F" w:rsidP="00074763">
            <w:pPr>
              <w:jc w:val="center"/>
            </w:pPr>
            <w:r w:rsidRPr="000F1CE5">
              <w:rPr>
                <w:rFonts w:hint="eastAsia"/>
              </w:rPr>
              <w:t>件数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45F" w:rsidRPr="000F1CE5" w:rsidRDefault="0008745F" w:rsidP="00074763">
            <w:pPr>
              <w:jc w:val="center"/>
            </w:pPr>
            <w:r w:rsidRPr="000F1CE5">
              <w:rPr>
                <w:rFonts w:hint="eastAsia"/>
              </w:rPr>
              <w:t>金額</w:t>
            </w:r>
          </w:p>
        </w:tc>
      </w:tr>
      <w:tr w:rsidR="0008745F" w:rsidRPr="000F1CE5" w:rsidTr="00A96DE4">
        <w:trPr>
          <w:gridBefore w:val="1"/>
          <w:wBefore w:w="299" w:type="dxa"/>
          <w:trHeight w:val="55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45F" w:rsidRPr="000F1CE5" w:rsidRDefault="0008745F" w:rsidP="00A40150">
            <w:pPr>
              <w:jc w:val="distribute"/>
            </w:pPr>
            <w:r w:rsidRPr="000F1CE5">
              <w:rPr>
                <w:rFonts w:hint="eastAsia"/>
              </w:rPr>
              <w:t>普通小口資金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45F" w:rsidRPr="000F1CE5" w:rsidRDefault="0008745F" w:rsidP="00910D2F">
            <w:r w:rsidRPr="000F1CE5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45F" w:rsidRPr="000F1CE5" w:rsidRDefault="0008745F" w:rsidP="00910D2F">
            <w:r w:rsidRPr="000F1CE5">
              <w:rPr>
                <w:rFonts w:hint="eastAsia"/>
              </w:rPr>
              <w:t xml:space="preserve">　</w:t>
            </w:r>
          </w:p>
        </w:tc>
      </w:tr>
      <w:tr w:rsidR="0008745F" w:rsidRPr="000F1CE5" w:rsidTr="00A96DE4">
        <w:trPr>
          <w:gridBefore w:val="1"/>
          <w:wBefore w:w="299" w:type="dxa"/>
          <w:trHeight w:val="55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45F" w:rsidRPr="000F1CE5" w:rsidRDefault="0008745F" w:rsidP="00A40150">
            <w:pPr>
              <w:jc w:val="distribute"/>
            </w:pPr>
            <w:r w:rsidRPr="000F1CE5">
              <w:rPr>
                <w:rFonts w:hint="eastAsia"/>
              </w:rPr>
              <w:t>小規模小口資金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45F" w:rsidRPr="000F1CE5" w:rsidRDefault="0008745F" w:rsidP="00910D2F"/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45F" w:rsidRPr="000F1CE5" w:rsidRDefault="0008745F" w:rsidP="00910D2F"/>
        </w:tc>
      </w:tr>
      <w:tr w:rsidR="0008745F" w:rsidRPr="000F1CE5" w:rsidTr="00A96DE4">
        <w:trPr>
          <w:gridBefore w:val="1"/>
          <w:wBefore w:w="299" w:type="dxa"/>
          <w:trHeight w:val="57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45F" w:rsidRPr="000F1CE5" w:rsidRDefault="0008745F" w:rsidP="00A40150">
            <w:pPr>
              <w:jc w:val="distribute"/>
            </w:pPr>
            <w:r w:rsidRPr="000F1CE5">
              <w:rPr>
                <w:rFonts w:hint="eastAsia"/>
              </w:rPr>
              <w:t>創業資金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45F" w:rsidRPr="000F1CE5" w:rsidRDefault="0008745F" w:rsidP="00910D2F"/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45F" w:rsidRPr="000F1CE5" w:rsidRDefault="0008745F" w:rsidP="00910D2F"/>
        </w:tc>
      </w:tr>
      <w:tr w:rsidR="0008745F" w:rsidRPr="000F1CE5" w:rsidTr="00A96DE4">
        <w:trPr>
          <w:gridBefore w:val="1"/>
          <w:wBefore w:w="299" w:type="dxa"/>
          <w:trHeight w:val="55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45F" w:rsidRPr="000F1CE5" w:rsidRDefault="0008745F" w:rsidP="00A40150">
            <w:pPr>
              <w:jc w:val="distribute"/>
            </w:pPr>
            <w:r w:rsidRPr="000F1CE5">
              <w:rPr>
                <w:rFonts w:hint="eastAsia"/>
              </w:rPr>
              <w:t>商工観光資金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45F" w:rsidRPr="000F1CE5" w:rsidRDefault="0008745F" w:rsidP="00910D2F"/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45F" w:rsidRPr="000F1CE5" w:rsidRDefault="0008745F" w:rsidP="00910D2F"/>
        </w:tc>
      </w:tr>
      <w:tr w:rsidR="0008745F" w:rsidRPr="000F1CE5" w:rsidTr="00A96DE4">
        <w:trPr>
          <w:gridBefore w:val="1"/>
          <w:wBefore w:w="299" w:type="dxa"/>
          <w:trHeight w:val="54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45F" w:rsidRPr="000F1CE5" w:rsidRDefault="0008745F" w:rsidP="00074763">
            <w:pPr>
              <w:jc w:val="center"/>
            </w:pPr>
            <w:r w:rsidRPr="000F1CE5">
              <w:rPr>
                <w:rFonts w:hint="eastAsia"/>
              </w:rPr>
              <w:t>合計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45F" w:rsidRPr="000F1CE5" w:rsidRDefault="0008745F" w:rsidP="00910D2F">
            <w:r w:rsidRPr="000F1CE5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45F" w:rsidRPr="000F1CE5" w:rsidRDefault="0008745F" w:rsidP="00910D2F">
            <w:r w:rsidRPr="000F1CE5">
              <w:rPr>
                <w:rFonts w:hint="eastAsia"/>
              </w:rPr>
              <w:t xml:space="preserve">　</w:t>
            </w:r>
          </w:p>
        </w:tc>
      </w:tr>
    </w:tbl>
    <w:p w:rsidR="00FF6FB1" w:rsidRPr="00FF6FB1" w:rsidRDefault="00FF6FB1" w:rsidP="00F90D66">
      <w:pPr>
        <w:rPr>
          <w:rFonts w:hint="eastAsia"/>
          <w:color w:val="FF0000"/>
        </w:rPr>
      </w:pPr>
      <w:bookmarkStart w:id="0" w:name="_GoBack"/>
      <w:bookmarkEnd w:id="0"/>
    </w:p>
    <w:sectPr w:rsidR="00FF6FB1" w:rsidRPr="00FF6FB1" w:rsidSect="00044075">
      <w:footerReference w:type="default" r:id="rId6"/>
      <w:pgSz w:w="11906" w:h="16838" w:code="9"/>
      <w:pgMar w:top="1418" w:right="1304" w:bottom="1418" w:left="1304" w:header="851" w:footer="397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E3" w:rsidRDefault="008C6EE3">
      <w:r>
        <w:separator/>
      </w:r>
    </w:p>
  </w:endnote>
  <w:endnote w:type="continuationSeparator" w:id="0">
    <w:p w:rsidR="008C6EE3" w:rsidRDefault="008C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075" w:rsidRDefault="00044075">
    <w:pPr>
      <w:pStyle w:val="a4"/>
      <w:jc w:val="center"/>
    </w:pPr>
  </w:p>
  <w:p w:rsidR="00044075" w:rsidRDefault="000440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E3" w:rsidRDefault="008C6EE3">
      <w:r>
        <w:separator/>
      </w:r>
    </w:p>
  </w:footnote>
  <w:footnote w:type="continuationSeparator" w:id="0">
    <w:p w:rsidR="008C6EE3" w:rsidRDefault="008C6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89"/>
    <w:rsid w:val="000268A5"/>
    <w:rsid w:val="00027151"/>
    <w:rsid w:val="00044075"/>
    <w:rsid w:val="00074763"/>
    <w:rsid w:val="0008745F"/>
    <w:rsid w:val="000B02C8"/>
    <w:rsid w:val="000C396D"/>
    <w:rsid w:val="000D3F40"/>
    <w:rsid w:val="000E1289"/>
    <w:rsid w:val="000F1CE5"/>
    <w:rsid w:val="00101AE4"/>
    <w:rsid w:val="00190B73"/>
    <w:rsid w:val="001955C6"/>
    <w:rsid w:val="00196B5E"/>
    <w:rsid w:val="001A00C6"/>
    <w:rsid w:val="001B3FD6"/>
    <w:rsid w:val="001C56E2"/>
    <w:rsid w:val="001D6DA3"/>
    <w:rsid w:val="001F0497"/>
    <w:rsid w:val="002042E8"/>
    <w:rsid w:val="00221EEE"/>
    <w:rsid w:val="002A5B0A"/>
    <w:rsid w:val="002D41C8"/>
    <w:rsid w:val="002F3804"/>
    <w:rsid w:val="0032066F"/>
    <w:rsid w:val="00336EEA"/>
    <w:rsid w:val="0038109B"/>
    <w:rsid w:val="003C58EC"/>
    <w:rsid w:val="003C6A06"/>
    <w:rsid w:val="003D51CA"/>
    <w:rsid w:val="003D679A"/>
    <w:rsid w:val="0040195E"/>
    <w:rsid w:val="004477D3"/>
    <w:rsid w:val="00454156"/>
    <w:rsid w:val="00476858"/>
    <w:rsid w:val="00482728"/>
    <w:rsid w:val="004B484C"/>
    <w:rsid w:val="004D7F52"/>
    <w:rsid w:val="004E5E4F"/>
    <w:rsid w:val="005217D9"/>
    <w:rsid w:val="00525F2B"/>
    <w:rsid w:val="00547104"/>
    <w:rsid w:val="00562022"/>
    <w:rsid w:val="00570CCC"/>
    <w:rsid w:val="00570EC8"/>
    <w:rsid w:val="005859D1"/>
    <w:rsid w:val="005957A7"/>
    <w:rsid w:val="005C53AD"/>
    <w:rsid w:val="005D22FB"/>
    <w:rsid w:val="00604121"/>
    <w:rsid w:val="00646D52"/>
    <w:rsid w:val="00663001"/>
    <w:rsid w:val="00694F50"/>
    <w:rsid w:val="006B7A5E"/>
    <w:rsid w:val="006F1B14"/>
    <w:rsid w:val="006F5AEF"/>
    <w:rsid w:val="007035EC"/>
    <w:rsid w:val="0072537F"/>
    <w:rsid w:val="0075094C"/>
    <w:rsid w:val="00773C2A"/>
    <w:rsid w:val="007962D9"/>
    <w:rsid w:val="007A4CC6"/>
    <w:rsid w:val="007B1CBB"/>
    <w:rsid w:val="007C7F6E"/>
    <w:rsid w:val="007D48B4"/>
    <w:rsid w:val="0082523A"/>
    <w:rsid w:val="00875F4D"/>
    <w:rsid w:val="00892B17"/>
    <w:rsid w:val="00897180"/>
    <w:rsid w:val="008B35EB"/>
    <w:rsid w:val="008C6EE3"/>
    <w:rsid w:val="008E27D5"/>
    <w:rsid w:val="00910D2F"/>
    <w:rsid w:val="009129C5"/>
    <w:rsid w:val="009819EE"/>
    <w:rsid w:val="009A21B9"/>
    <w:rsid w:val="009D5315"/>
    <w:rsid w:val="00A31108"/>
    <w:rsid w:val="00A40150"/>
    <w:rsid w:val="00A6323E"/>
    <w:rsid w:val="00A96DE4"/>
    <w:rsid w:val="00AA0F65"/>
    <w:rsid w:val="00B015A3"/>
    <w:rsid w:val="00B5450F"/>
    <w:rsid w:val="00BB705E"/>
    <w:rsid w:val="00BD286D"/>
    <w:rsid w:val="00C3070F"/>
    <w:rsid w:val="00C6686C"/>
    <w:rsid w:val="00C90E2D"/>
    <w:rsid w:val="00CB45CA"/>
    <w:rsid w:val="00CB4B6A"/>
    <w:rsid w:val="00CD1F5C"/>
    <w:rsid w:val="00CD7618"/>
    <w:rsid w:val="00CF047A"/>
    <w:rsid w:val="00D127A4"/>
    <w:rsid w:val="00D62BAF"/>
    <w:rsid w:val="00D82229"/>
    <w:rsid w:val="00DC454E"/>
    <w:rsid w:val="00DD1589"/>
    <w:rsid w:val="00DE2870"/>
    <w:rsid w:val="00DF7FCD"/>
    <w:rsid w:val="00E45901"/>
    <w:rsid w:val="00E63D9B"/>
    <w:rsid w:val="00E668F8"/>
    <w:rsid w:val="00F32CA4"/>
    <w:rsid w:val="00F60975"/>
    <w:rsid w:val="00F90D66"/>
    <w:rsid w:val="00F929C3"/>
    <w:rsid w:val="00FB2258"/>
    <w:rsid w:val="00FC4F81"/>
    <w:rsid w:val="00FD15F1"/>
    <w:rsid w:val="00FD393D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EBEE96"/>
  <w15:chartTrackingRefBased/>
  <w15:docId w15:val="{D561CB32-FEFF-4338-9B1B-A5539A94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6DE4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4710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04407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77</TotalTime>
  <Pages>1</Pages>
  <Words>148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台野 幸恵</cp:lastModifiedBy>
  <cp:revision>10</cp:revision>
  <cp:lastPrinted>2021-05-06T10:45:00Z</cp:lastPrinted>
  <dcterms:created xsi:type="dcterms:W3CDTF">2020-05-06T07:03:00Z</dcterms:created>
  <dcterms:modified xsi:type="dcterms:W3CDTF">2021-07-06T08:12:00Z</dcterms:modified>
</cp:coreProperties>
</file>