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2F" w:rsidRPr="000F1CE5" w:rsidRDefault="00910D2F" w:rsidP="00910D2F">
      <w:r w:rsidRPr="000F1CE5">
        <w:rPr>
          <w:rFonts w:hint="eastAsia"/>
        </w:rPr>
        <w:t>様式第３号</w:t>
      </w:r>
      <w:r w:rsidRPr="000F1CE5">
        <w:t>(</w:t>
      </w:r>
      <w:r w:rsidRPr="000F1CE5">
        <w:rPr>
          <w:rFonts w:hint="eastAsia"/>
        </w:rPr>
        <w:t>第７関係</w:t>
      </w:r>
      <w:r w:rsidRPr="000F1CE5">
        <w:t>)</w:t>
      </w:r>
    </w:p>
    <w:p w:rsidR="00910D2F" w:rsidRPr="000F1CE5" w:rsidRDefault="0038109B" w:rsidP="00910D2F">
      <w:r w:rsidRPr="000F1CE5">
        <w:rPr>
          <w:rFonts w:hint="eastAsia"/>
        </w:rPr>
        <w:t xml:space="preserve">　　　　　　　　　　　　　　　　　　　　　　　　　　　　　　　　</w:t>
      </w:r>
      <w:r w:rsidR="00910D2F" w:rsidRPr="000F1CE5">
        <w:rPr>
          <w:rFonts w:hint="eastAsia"/>
        </w:rPr>
        <w:t xml:space="preserve">年　月　日　</w:t>
      </w:r>
    </w:p>
    <w:p w:rsidR="00910D2F" w:rsidRPr="000F1CE5" w:rsidRDefault="00910D2F" w:rsidP="00910D2F"/>
    <w:p w:rsidR="00910D2F" w:rsidRPr="000F1CE5" w:rsidRDefault="0038109B" w:rsidP="00910D2F">
      <w:r w:rsidRPr="000F1CE5">
        <w:rPr>
          <w:rFonts w:hint="eastAsia"/>
        </w:rPr>
        <w:t xml:space="preserve">　</w:t>
      </w:r>
      <w:r w:rsidR="00A96DE4">
        <w:rPr>
          <w:rFonts w:hint="eastAsia"/>
        </w:rPr>
        <w:t>大槌町</w:t>
      </w:r>
      <w:r w:rsidR="00910D2F" w:rsidRPr="000F1CE5">
        <w:rPr>
          <w:rFonts w:hint="eastAsia"/>
        </w:rPr>
        <w:t xml:space="preserve">長　　　　様　　</w:t>
      </w:r>
    </w:p>
    <w:p w:rsidR="00910D2F" w:rsidRPr="000F1CE5" w:rsidRDefault="00910D2F" w:rsidP="00910D2F"/>
    <w:p w:rsidR="008E27D5" w:rsidRPr="000F1CE5" w:rsidRDefault="008E27D5" w:rsidP="00910D2F">
      <w:r w:rsidRPr="000F1CE5">
        <w:rPr>
          <w:rFonts w:hint="eastAsia"/>
        </w:rPr>
        <w:t xml:space="preserve">　　　　　　　　　　　　　　　　　　　　所在地</w:t>
      </w:r>
    </w:p>
    <w:p w:rsidR="00910D2F" w:rsidRPr="000F1CE5" w:rsidRDefault="0038109B" w:rsidP="00910D2F">
      <w:r w:rsidRPr="000F1CE5">
        <w:rPr>
          <w:rFonts w:hint="eastAsia"/>
        </w:rPr>
        <w:t xml:space="preserve">　　　　　　　　　　　　　　　　　　　　</w:t>
      </w:r>
      <w:r w:rsidR="00910D2F" w:rsidRPr="000F1CE5">
        <w:rPr>
          <w:rFonts w:hint="eastAsia"/>
        </w:rPr>
        <w:t xml:space="preserve">金融機関名　　　　　　　　　</w:t>
      </w:r>
    </w:p>
    <w:p w:rsidR="0038109B" w:rsidRPr="000F1CE5" w:rsidRDefault="0038109B" w:rsidP="00910D2F">
      <w:r w:rsidRPr="000F1CE5">
        <w:rPr>
          <w:rFonts w:hint="eastAsia"/>
        </w:rPr>
        <w:t xml:space="preserve">　　　　　　　　　　　　　　　　　　　　代表者氏名　</w:t>
      </w:r>
      <w:r w:rsidR="00C90E2D">
        <w:rPr>
          <w:rFonts w:hint="eastAsia"/>
        </w:rPr>
        <w:t xml:space="preserve">　　　</w:t>
      </w:r>
      <w:r w:rsidRPr="000F1CE5">
        <w:rPr>
          <w:rFonts w:hint="eastAsia"/>
        </w:rPr>
        <w:t xml:space="preserve">　　　　　　　㊞</w:t>
      </w:r>
    </w:p>
    <w:p w:rsidR="0038109B" w:rsidRPr="000F1CE5" w:rsidRDefault="0038109B" w:rsidP="00910D2F"/>
    <w:p w:rsidR="00910D2F" w:rsidRPr="000F1CE5" w:rsidRDefault="00910D2F" w:rsidP="00910D2F"/>
    <w:p w:rsidR="00910D2F" w:rsidRPr="000F1CE5" w:rsidRDefault="002042E8" w:rsidP="0038109B">
      <w:pPr>
        <w:jc w:val="center"/>
      </w:pPr>
      <w:proofErr w:type="gramStart"/>
      <w:r>
        <w:rPr>
          <w:rFonts w:hint="eastAsia"/>
        </w:rPr>
        <w:t>おおちゃん</w:t>
      </w:r>
      <w:proofErr w:type="gramEnd"/>
      <w:r w:rsidR="00910D2F" w:rsidRPr="000F1CE5">
        <w:rPr>
          <w:rFonts w:hint="eastAsia"/>
        </w:rPr>
        <w:t>融資利子補給金請求書</w:t>
      </w:r>
    </w:p>
    <w:p w:rsidR="00910D2F" w:rsidRPr="000F1CE5" w:rsidRDefault="00910D2F" w:rsidP="00910D2F"/>
    <w:p w:rsidR="00910D2F" w:rsidRPr="000F1CE5" w:rsidRDefault="00910D2F" w:rsidP="00910D2F"/>
    <w:p w:rsidR="00910D2F" w:rsidRPr="000F1CE5" w:rsidRDefault="00910D2F" w:rsidP="00910D2F">
      <w:r w:rsidRPr="000F1CE5">
        <w:rPr>
          <w:rFonts w:hint="eastAsia"/>
        </w:rPr>
        <w:t xml:space="preserve">　　　　年　月　</w:t>
      </w:r>
      <w:proofErr w:type="gramStart"/>
      <w:r w:rsidRPr="000F1CE5">
        <w:rPr>
          <w:rFonts w:hint="eastAsia"/>
        </w:rPr>
        <w:t>日付け</w:t>
      </w:r>
      <w:proofErr w:type="gramEnd"/>
      <w:r w:rsidR="003D51CA">
        <w:rPr>
          <w:rFonts w:hint="eastAsia"/>
        </w:rPr>
        <w:t>大商発</w:t>
      </w:r>
      <w:r w:rsidRPr="000F1CE5">
        <w:rPr>
          <w:rFonts w:hint="eastAsia"/>
        </w:rPr>
        <w:t>第</w:t>
      </w:r>
      <w:r w:rsidR="00221EEE">
        <w:rPr>
          <w:rFonts w:hint="eastAsia"/>
        </w:rPr>
        <w:t xml:space="preserve">　</w:t>
      </w:r>
      <w:r w:rsidRPr="000F1CE5">
        <w:rPr>
          <w:rFonts w:hint="eastAsia"/>
        </w:rPr>
        <w:t xml:space="preserve">　号で</w:t>
      </w:r>
      <w:r w:rsidR="008E27D5" w:rsidRPr="000F1CE5">
        <w:rPr>
          <w:rFonts w:hint="eastAsia"/>
        </w:rPr>
        <w:t>承諾</w:t>
      </w:r>
      <w:r w:rsidRPr="000F1CE5">
        <w:rPr>
          <w:rFonts w:hint="eastAsia"/>
        </w:rPr>
        <w:t>決定の通知があった利子補給金について、次のとおり請求します。</w:t>
      </w:r>
    </w:p>
    <w:p w:rsidR="00910D2F" w:rsidRPr="000F1CE5" w:rsidRDefault="00910D2F" w:rsidP="00910D2F"/>
    <w:p w:rsidR="00910D2F" w:rsidRPr="000F1CE5" w:rsidRDefault="00910D2F" w:rsidP="0038109B">
      <w:pPr>
        <w:jc w:val="center"/>
      </w:pPr>
      <w:r w:rsidRPr="000F1CE5">
        <w:rPr>
          <w:rFonts w:hint="eastAsia"/>
          <w:u w:val="single"/>
        </w:rPr>
        <w:t>金　　　　　　　　　　　　円</w:t>
      </w:r>
    </w:p>
    <w:p w:rsidR="00910D2F" w:rsidRPr="000F1CE5" w:rsidRDefault="00910D2F" w:rsidP="00910D2F"/>
    <w:tbl>
      <w:tblPr>
        <w:tblW w:w="9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961"/>
        <w:gridCol w:w="680"/>
        <w:gridCol w:w="485"/>
        <w:gridCol w:w="795"/>
        <w:gridCol w:w="623"/>
        <w:gridCol w:w="57"/>
        <w:gridCol w:w="1280"/>
        <w:gridCol w:w="680"/>
        <w:gridCol w:w="1280"/>
        <w:gridCol w:w="680"/>
        <w:gridCol w:w="133"/>
        <w:gridCol w:w="1147"/>
      </w:tblGrid>
      <w:tr w:rsidR="00A96DE4" w:rsidRPr="000F1CE5" w:rsidTr="00A96DE4">
        <w:trPr>
          <w:trHeight w:val="43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>
            <w:r w:rsidRPr="000F1CE5">
              <w:rPr>
                <w:rFonts w:hint="eastAsia"/>
              </w:rPr>
              <w:t>内訳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10D2F" w:rsidRPr="000F1CE5" w:rsidRDefault="00910D2F" w:rsidP="00910D2F"/>
        </w:tc>
      </w:tr>
      <w:tr w:rsidR="00A96DE4" w:rsidRPr="000F1CE5" w:rsidTr="00A96DE4">
        <w:trPr>
          <w:gridBefore w:val="1"/>
          <w:gridAfter w:val="1"/>
          <w:wBefore w:w="299" w:type="dxa"/>
          <w:wAfter w:w="1147" w:type="dxa"/>
          <w:trHeight w:val="545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E4" w:rsidRPr="000F1CE5" w:rsidRDefault="00A96DE4" w:rsidP="007035EC">
            <w:pPr>
              <w:jc w:val="center"/>
            </w:pPr>
            <w:r>
              <w:rPr>
                <w:rFonts w:hint="eastAsia"/>
              </w:rPr>
              <w:t>資金名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E4" w:rsidRPr="000F1CE5" w:rsidRDefault="00A96DE4" w:rsidP="007035EC">
            <w:pPr>
              <w:jc w:val="center"/>
            </w:pPr>
            <w:r w:rsidRPr="000F1CE5">
              <w:rPr>
                <w:rFonts w:hint="eastAsia"/>
              </w:rPr>
              <w:t>件数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E4" w:rsidRPr="000F1CE5" w:rsidRDefault="00A96DE4" w:rsidP="007035EC">
            <w:pPr>
              <w:jc w:val="center"/>
            </w:pPr>
            <w:r w:rsidRPr="000F1CE5">
              <w:rPr>
                <w:rFonts w:hint="eastAsia"/>
              </w:rPr>
              <w:t>金額</w:t>
            </w:r>
          </w:p>
        </w:tc>
      </w:tr>
      <w:tr w:rsidR="00A96DE4" w:rsidRPr="000F1CE5" w:rsidTr="00A96DE4">
        <w:trPr>
          <w:gridBefore w:val="1"/>
          <w:gridAfter w:val="1"/>
          <w:wBefore w:w="299" w:type="dxa"/>
          <w:wAfter w:w="1147" w:type="dxa"/>
          <w:trHeight w:val="557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E4" w:rsidRPr="000F1CE5" w:rsidRDefault="00A96DE4" w:rsidP="00A40150">
            <w:pPr>
              <w:jc w:val="distribute"/>
            </w:pPr>
            <w:r w:rsidRPr="000F1CE5">
              <w:rPr>
                <w:rFonts w:hint="eastAsia"/>
              </w:rPr>
              <w:t>普通小口資金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E4" w:rsidRPr="000F1CE5" w:rsidRDefault="00A96DE4" w:rsidP="007035EC">
            <w:r w:rsidRPr="000F1CE5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E4" w:rsidRPr="000F1CE5" w:rsidRDefault="00A96DE4" w:rsidP="007035EC">
            <w:r w:rsidRPr="000F1CE5">
              <w:rPr>
                <w:rFonts w:hint="eastAsia"/>
              </w:rPr>
              <w:t xml:space="preserve">　</w:t>
            </w:r>
          </w:p>
        </w:tc>
      </w:tr>
      <w:tr w:rsidR="00A96DE4" w:rsidRPr="000F1CE5" w:rsidTr="00A96DE4">
        <w:trPr>
          <w:gridBefore w:val="1"/>
          <w:gridAfter w:val="1"/>
          <w:wBefore w:w="299" w:type="dxa"/>
          <w:wAfter w:w="1147" w:type="dxa"/>
          <w:trHeight w:val="551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A40150">
            <w:pPr>
              <w:jc w:val="distribute"/>
            </w:pPr>
            <w:r w:rsidRPr="000F1CE5">
              <w:rPr>
                <w:rFonts w:hint="eastAsia"/>
              </w:rPr>
              <w:t>小規模小口資金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7035EC"/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7035EC"/>
        </w:tc>
      </w:tr>
      <w:tr w:rsidR="00A96DE4" w:rsidRPr="000F1CE5" w:rsidTr="00A96DE4">
        <w:trPr>
          <w:gridBefore w:val="1"/>
          <w:gridAfter w:val="1"/>
          <w:wBefore w:w="299" w:type="dxa"/>
          <w:wAfter w:w="1147" w:type="dxa"/>
          <w:trHeight w:val="573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A40150">
            <w:pPr>
              <w:jc w:val="distribute"/>
            </w:pPr>
            <w:r w:rsidRPr="000F1CE5">
              <w:rPr>
                <w:rFonts w:hint="eastAsia"/>
              </w:rPr>
              <w:t>創業資金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7035EC"/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7035EC"/>
        </w:tc>
      </w:tr>
      <w:tr w:rsidR="00A96DE4" w:rsidRPr="000F1CE5" w:rsidTr="00A96DE4">
        <w:trPr>
          <w:gridBefore w:val="1"/>
          <w:gridAfter w:val="1"/>
          <w:wBefore w:w="299" w:type="dxa"/>
          <w:wAfter w:w="1147" w:type="dxa"/>
          <w:trHeight w:val="553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A40150">
            <w:pPr>
              <w:jc w:val="distribute"/>
            </w:pPr>
            <w:r w:rsidRPr="000F1CE5">
              <w:rPr>
                <w:rFonts w:hint="eastAsia"/>
              </w:rPr>
              <w:t>商工観光資金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7035EC"/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DE4" w:rsidRPr="000F1CE5" w:rsidRDefault="00A96DE4" w:rsidP="007035EC"/>
        </w:tc>
      </w:tr>
      <w:tr w:rsidR="003D679A" w:rsidRPr="000F1CE5" w:rsidTr="00A96DE4">
        <w:trPr>
          <w:gridBefore w:val="1"/>
          <w:gridAfter w:val="1"/>
          <w:wBefore w:w="299" w:type="dxa"/>
          <w:wAfter w:w="1147" w:type="dxa"/>
          <w:trHeight w:val="547"/>
        </w:trPr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79A" w:rsidRPr="000F1CE5" w:rsidRDefault="003D679A" w:rsidP="003D679A">
            <w:pPr>
              <w:jc w:val="center"/>
            </w:pPr>
            <w:r w:rsidRPr="000F1CE5">
              <w:rPr>
                <w:rFonts w:hint="eastAsia"/>
              </w:rPr>
              <w:t>合計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79A" w:rsidRPr="000F1CE5" w:rsidRDefault="003D679A" w:rsidP="003D679A">
            <w:r w:rsidRPr="000F1CE5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79A" w:rsidRPr="000F1CE5" w:rsidRDefault="003D679A" w:rsidP="003D679A">
            <w:r w:rsidRPr="000F1CE5">
              <w:rPr>
                <w:rFonts w:hint="eastAsia"/>
              </w:rPr>
              <w:t xml:space="preserve">　</w:t>
            </w:r>
          </w:p>
        </w:tc>
      </w:tr>
    </w:tbl>
    <w:p w:rsidR="00FF6FB1" w:rsidRDefault="00FF6FB1" w:rsidP="00C8233A">
      <w:pPr>
        <w:rPr>
          <w:rFonts w:hint="eastAsia"/>
        </w:rPr>
      </w:pPr>
      <w:bookmarkStart w:id="0" w:name="_GoBack"/>
      <w:bookmarkEnd w:id="0"/>
    </w:p>
    <w:sectPr w:rsidR="00FF6FB1" w:rsidSect="00044075">
      <w:footerReference w:type="default" r:id="rId6"/>
      <w:pgSz w:w="11906" w:h="16838" w:code="9"/>
      <w:pgMar w:top="1418" w:right="1304" w:bottom="1418" w:left="1304" w:header="851" w:footer="39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E3" w:rsidRDefault="008C6EE3">
      <w:r>
        <w:separator/>
      </w:r>
    </w:p>
  </w:endnote>
  <w:endnote w:type="continuationSeparator" w:id="0">
    <w:p w:rsidR="008C6EE3" w:rsidRDefault="008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75" w:rsidRDefault="00044075">
    <w:pPr>
      <w:pStyle w:val="a4"/>
      <w:jc w:val="center"/>
    </w:pPr>
  </w:p>
  <w:p w:rsidR="00044075" w:rsidRDefault="000440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E3" w:rsidRDefault="008C6EE3">
      <w:r>
        <w:separator/>
      </w:r>
    </w:p>
  </w:footnote>
  <w:footnote w:type="continuationSeparator" w:id="0">
    <w:p w:rsidR="008C6EE3" w:rsidRDefault="008C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89"/>
    <w:rsid w:val="000268A5"/>
    <w:rsid w:val="00027151"/>
    <w:rsid w:val="00044075"/>
    <w:rsid w:val="00074763"/>
    <w:rsid w:val="0008745F"/>
    <w:rsid w:val="000B02C8"/>
    <w:rsid w:val="000C396D"/>
    <w:rsid w:val="000D3F40"/>
    <w:rsid w:val="000E1289"/>
    <w:rsid w:val="000F1CE5"/>
    <w:rsid w:val="00101AE4"/>
    <w:rsid w:val="00190B73"/>
    <w:rsid w:val="001955C6"/>
    <w:rsid w:val="00196B5E"/>
    <w:rsid w:val="001A00C6"/>
    <w:rsid w:val="001B3FD6"/>
    <w:rsid w:val="001C56E2"/>
    <w:rsid w:val="001D6DA3"/>
    <w:rsid w:val="001F0497"/>
    <w:rsid w:val="002042E8"/>
    <w:rsid w:val="00221EEE"/>
    <w:rsid w:val="002A5B0A"/>
    <w:rsid w:val="002D41C8"/>
    <w:rsid w:val="002F3804"/>
    <w:rsid w:val="0032066F"/>
    <w:rsid w:val="00336EEA"/>
    <w:rsid w:val="0038109B"/>
    <w:rsid w:val="003C58EC"/>
    <w:rsid w:val="003C6A06"/>
    <w:rsid w:val="003D51CA"/>
    <w:rsid w:val="003D679A"/>
    <w:rsid w:val="0040195E"/>
    <w:rsid w:val="004477D3"/>
    <w:rsid w:val="00454156"/>
    <w:rsid w:val="00482728"/>
    <w:rsid w:val="004B484C"/>
    <w:rsid w:val="004D7F52"/>
    <w:rsid w:val="004E5E4F"/>
    <w:rsid w:val="005217D9"/>
    <w:rsid w:val="00525F2B"/>
    <w:rsid w:val="00547104"/>
    <w:rsid w:val="00562022"/>
    <w:rsid w:val="00570CCC"/>
    <w:rsid w:val="00570EC8"/>
    <w:rsid w:val="005859D1"/>
    <w:rsid w:val="005957A7"/>
    <w:rsid w:val="005C53AD"/>
    <w:rsid w:val="005D22FB"/>
    <w:rsid w:val="00604121"/>
    <w:rsid w:val="00646D52"/>
    <w:rsid w:val="00663001"/>
    <w:rsid w:val="00694F50"/>
    <w:rsid w:val="006B7A5E"/>
    <w:rsid w:val="006F1B14"/>
    <w:rsid w:val="006F5AEF"/>
    <w:rsid w:val="007035EC"/>
    <w:rsid w:val="0072537F"/>
    <w:rsid w:val="0075094C"/>
    <w:rsid w:val="00773C2A"/>
    <w:rsid w:val="007962D9"/>
    <w:rsid w:val="007A4CC6"/>
    <w:rsid w:val="007B1CBB"/>
    <w:rsid w:val="007C7F6E"/>
    <w:rsid w:val="007D48B4"/>
    <w:rsid w:val="0082523A"/>
    <w:rsid w:val="00875F4D"/>
    <w:rsid w:val="00892B17"/>
    <w:rsid w:val="00897180"/>
    <w:rsid w:val="008B35EB"/>
    <w:rsid w:val="008C6EE3"/>
    <w:rsid w:val="008E27D5"/>
    <w:rsid w:val="00910D2F"/>
    <w:rsid w:val="009129C5"/>
    <w:rsid w:val="009819EE"/>
    <w:rsid w:val="009A21B9"/>
    <w:rsid w:val="009D5315"/>
    <w:rsid w:val="00A31108"/>
    <w:rsid w:val="00A40150"/>
    <w:rsid w:val="00A6323E"/>
    <w:rsid w:val="00A96DE4"/>
    <w:rsid w:val="00AA0F65"/>
    <w:rsid w:val="00B015A3"/>
    <w:rsid w:val="00B5450F"/>
    <w:rsid w:val="00BB705E"/>
    <w:rsid w:val="00BD286D"/>
    <w:rsid w:val="00C3070F"/>
    <w:rsid w:val="00C6686C"/>
    <w:rsid w:val="00C8233A"/>
    <w:rsid w:val="00C90E2D"/>
    <w:rsid w:val="00CB45CA"/>
    <w:rsid w:val="00CB4B6A"/>
    <w:rsid w:val="00CD1F5C"/>
    <w:rsid w:val="00CD7618"/>
    <w:rsid w:val="00CF047A"/>
    <w:rsid w:val="00D127A4"/>
    <w:rsid w:val="00D62BAF"/>
    <w:rsid w:val="00D82229"/>
    <w:rsid w:val="00DC454E"/>
    <w:rsid w:val="00DD1589"/>
    <w:rsid w:val="00DE2870"/>
    <w:rsid w:val="00DF7FCD"/>
    <w:rsid w:val="00E45901"/>
    <w:rsid w:val="00E63D9B"/>
    <w:rsid w:val="00E668F8"/>
    <w:rsid w:val="00F32CA4"/>
    <w:rsid w:val="00F60975"/>
    <w:rsid w:val="00F90D66"/>
    <w:rsid w:val="00F929C3"/>
    <w:rsid w:val="00FB2258"/>
    <w:rsid w:val="00FC4F81"/>
    <w:rsid w:val="00FD15F1"/>
    <w:rsid w:val="00FD393D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E288D"/>
  <w15:chartTrackingRefBased/>
  <w15:docId w15:val="{D561CB32-FEFF-4338-9B1B-A5539A9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DE4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710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4407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76</TotalTime>
  <Pages>1</Pages>
  <Words>127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台野 幸恵</cp:lastModifiedBy>
  <cp:revision>10</cp:revision>
  <cp:lastPrinted>2021-05-06T10:45:00Z</cp:lastPrinted>
  <dcterms:created xsi:type="dcterms:W3CDTF">2020-05-06T07:03:00Z</dcterms:created>
  <dcterms:modified xsi:type="dcterms:W3CDTF">2021-07-06T08:12:00Z</dcterms:modified>
</cp:coreProperties>
</file>