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FB1" w:rsidRPr="00A40150" w:rsidRDefault="00FF6FB1" w:rsidP="00FF6FB1">
      <w:bookmarkStart w:id="0" w:name="_GoBack"/>
      <w:bookmarkEnd w:id="0"/>
      <w:r w:rsidRPr="00A40150">
        <w:rPr>
          <w:rFonts w:hint="eastAsia"/>
        </w:rPr>
        <w:t>様式第４号（第７</w:t>
      </w:r>
      <w:r w:rsidR="00482728" w:rsidRPr="00A40150">
        <w:rPr>
          <w:rFonts w:hint="eastAsia"/>
        </w:rPr>
        <w:t>関係</w:t>
      </w:r>
      <w:r w:rsidRPr="00A40150">
        <w:rPr>
          <w:rFonts w:hint="eastAsia"/>
        </w:rPr>
        <w:t>）</w:t>
      </w:r>
    </w:p>
    <w:p w:rsidR="00FF6FB1" w:rsidRPr="00A40150" w:rsidRDefault="00FF6FB1" w:rsidP="00FF6FB1">
      <w:r w:rsidRPr="00A40150">
        <w:rPr>
          <w:rFonts w:hint="eastAsia"/>
        </w:rPr>
        <w:t xml:space="preserve">　　　　　　　　　　　　　　　　　　　　　　　　　　　　　　　　年　月　日　</w:t>
      </w:r>
    </w:p>
    <w:p w:rsidR="00FF6FB1" w:rsidRPr="00A40150" w:rsidRDefault="00FF6FB1" w:rsidP="00FF6FB1"/>
    <w:p w:rsidR="00FF6FB1" w:rsidRPr="00A40150" w:rsidRDefault="00FF6FB1" w:rsidP="00FF6FB1">
      <w:r w:rsidRPr="00A40150">
        <w:rPr>
          <w:rFonts w:hint="eastAsia"/>
        </w:rPr>
        <w:t xml:space="preserve">大槌町長　　　　様　　</w:t>
      </w:r>
    </w:p>
    <w:p w:rsidR="00FF6FB1" w:rsidRPr="00A40150" w:rsidRDefault="00FF6FB1" w:rsidP="00FF6FB1"/>
    <w:p w:rsidR="00FF6FB1" w:rsidRPr="00A40150" w:rsidRDefault="00FF6FB1" w:rsidP="00FF6FB1">
      <w:r w:rsidRPr="00A40150">
        <w:rPr>
          <w:rFonts w:hint="eastAsia"/>
        </w:rPr>
        <w:t xml:space="preserve">　　　　　　　　　　　　　　　　　　　所在地</w:t>
      </w:r>
    </w:p>
    <w:p w:rsidR="00FF6FB1" w:rsidRPr="00A40150" w:rsidRDefault="00FF6FB1" w:rsidP="00FF6FB1">
      <w:r w:rsidRPr="00A40150">
        <w:rPr>
          <w:rFonts w:hint="eastAsia"/>
        </w:rPr>
        <w:t xml:space="preserve">　　　　　　　　　　　　　　　　　　　金融機関名　　　　　　　　　　　　</w:t>
      </w:r>
    </w:p>
    <w:p w:rsidR="00FF6FB1" w:rsidRPr="00A40150" w:rsidRDefault="00FF6FB1" w:rsidP="00FF6FB1">
      <w:r w:rsidRPr="00A40150">
        <w:rPr>
          <w:rFonts w:hint="eastAsia"/>
        </w:rPr>
        <w:t xml:space="preserve">　　　　　　　　　　　　　　　　　　　代表者氏名　　　　　　　　　　　　　</w:t>
      </w:r>
      <w:bookmarkStart w:id="1" w:name="_Hlk71212596"/>
      <w:r w:rsidRPr="00A40150">
        <w:fldChar w:fldCharType="begin"/>
      </w:r>
      <w:r w:rsidRPr="00A40150">
        <w:instrText xml:space="preserve"> eq </w:instrText>
      </w:r>
      <w:r w:rsidRPr="00A40150">
        <w:rPr>
          <w:rFonts w:hint="eastAsia"/>
        </w:rPr>
        <w:instrText>\o\ac(○,</w:instrText>
      </w:r>
      <w:r w:rsidRPr="00A40150">
        <w:rPr>
          <w:rFonts w:hint="eastAsia"/>
          <w:position w:val="1"/>
          <w:sz w:val="15"/>
        </w:rPr>
        <w:instrText>印</w:instrText>
      </w:r>
      <w:r w:rsidRPr="00A40150">
        <w:instrText>)</w:instrText>
      </w:r>
      <w:r w:rsidRPr="00A40150">
        <w:fldChar w:fldCharType="end"/>
      </w:r>
    </w:p>
    <w:bookmarkEnd w:id="1"/>
    <w:p w:rsidR="00FF6FB1" w:rsidRPr="00A40150" w:rsidRDefault="00FF6FB1" w:rsidP="00FF6FB1"/>
    <w:p w:rsidR="00FF6FB1" w:rsidRPr="00A40150" w:rsidRDefault="00FF6FB1" w:rsidP="00FF6FB1"/>
    <w:p w:rsidR="00FF6FB1" w:rsidRPr="00A40150" w:rsidRDefault="00FF6FB1" w:rsidP="00FF6FB1">
      <w:pPr>
        <w:jc w:val="center"/>
      </w:pPr>
      <w:proofErr w:type="gramStart"/>
      <w:r w:rsidRPr="00A40150">
        <w:rPr>
          <w:rFonts w:hint="eastAsia"/>
        </w:rPr>
        <w:t>おおちゃん</w:t>
      </w:r>
      <w:proofErr w:type="gramEnd"/>
      <w:r w:rsidRPr="00A40150">
        <w:rPr>
          <w:rFonts w:hint="eastAsia"/>
        </w:rPr>
        <w:t>融資利子補給金報告書</w:t>
      </w:r>
    </w:p>
    <w:p w:rsidR="00FF6FB1" w:rsidRPr="00A40150" w:rsidRDefault="00FF6FB1" w:rsidP="00FF6FB1">
      <w:pPr>
        <w:wordWrap/>
        <w:autoSpaceDE/>
        <w:autoSpaceDN/>
        <w:adjustRightInd/>
        <w:rPr>
          <w:spacing w:val="8"/>
          <w:szCs w:val="21"/>
        </w:rPr>
      </w:pPr>
    </w:p>
    <w:p w:rsidR="00FF6FB1" w:rsidRPr="00A40150" w:rsidRDefault="00FF6FB1" w:rsidP="00FF6FB1">
      <w:pPr>
        <w:wordWrap/>
        <w:autoSpaceDE/>
        <w:autoSpaceDN/>
        <w:adjustRightInd/>
        <w:rPr>
          <w:spacing w:val="8"/>
          <w:szCs w:val="21"/>
        </w:rPr>
      </w:pPr>
      <w:r w:rsidRPr="00A40150">
        <w:rPr>
          <w:rFonts w:hint="eastAsia"/>
          <w:spacing w:val="8"/>
          <w:szCs w:val="21"/>
        </w:rPr>
        <w:t xml:space="preserve">　当該年度における対象中小企業者の利子補給金の交付につきまして、</w:t>
      </w:r>
      <w:proofErr w:type="gramStart"/>
      <w:r w:rsidRPr="00A40150">
        <w:rPr>
          <w:rFonts w:hint="eastAsia"/>
          <w:spacing w:val="8"/>
          <w:szCs w:val="21"/>
        </w:rPr>
        <w:t>おおちゃん</w:t>
      </w:r>
      <w:proofErr w:type="gramEnd"/>
      <w:r w:rsidRPr="00A40150">
        <w:rPr>
          <w:rFonts w:hint="eastAsia"/>
          <w:spacing w:val="8"/>
          <w:szCs w:val="21"/>
        </w:rPr>
        <w:t>融資利子補給要綱により、別紙明細書を添えて、次のとおり報告します。</w:t>
      </w:r>
    </w:p>
    <w:p w:rsidR="00FF6FB1" w:rsidRPr="00A40150" w:rsidRDefault="00FF6FB1" w:rsidP="00FF6FB1"/>
    <w:p w:rsidR="00FF6FB1" w:rsidRPr="00A40150" w:rsidRDefault="00FF6FB1" w:rsidP="00FF6FB1">
      <w:pPr>
        <w:ind w:firstLineChars="100" w:firstLine="245"/>
      </w:pPr>
      <w:r w:rsidRPr="00A40150">
        <w:rPr>
          <w:rFonts w:hint="eastAsia"/>
        </w:rPr>
        <w:t>内訳【新型コロナウイルス感染症関連資金】</w:t>
      </w:r>
    </w:p>
    <w:tbl>
      <w:tblPr>
        <w:tblW w:w="765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37"/>
        <w:gridCol w:w="1414"/>
        <w:gridCol w:w="4103"/>
      </w:tblGrid>
      <w:tr w:rsidR="009A21B9" w:rsidRPr="009A21B9" w:rsidTr="00A40150">
        <w:trPr>
          <w:trHeight w:val="545"/>
        </w:trPr>
        <w:tc>
          <w:tcPr>
            <w:tcW w:w="2137" w:type="dxa"/>
            <w:vAlign w:val="center"/>
            <w:hideMark/>
          </w:tcPr>
          <w:p w:rsidR="00FF6FB1" w:rsidRPr="00A40150" w:rsidRDefault="00FF6FB1" w:rsidP="00284A27">
            <w:pPr>
              <w:jc w:val="center"/>
            </w:pPr>
            <w:r w:rsidRPr="00A40150">
              <w:rPr>
                <w:rFonts w:hint="eastAsia"/>
              </w:rPr>
              <w:t>資金名</w:t>
            </w:r>
          </w:p>
        </w:tc>
        <w:tc>
          <w:tcPr>
            <w:tcW w:w="1414" w:type="dxa"/>
            <w:noWrap/>
            <w:vAlign w:val="center"/>
            <w:hideMark/>
          </w:tcPr>
          <w:p w:rsidR="00FF6FB1" w:rsidRPr="00A40150" w:rsidRDefault="00FF6FB1" w:rsidP="00284A27">
            <w:pPr>
              <w:jc w:val="center"/>
            </w:pPr>
            <w:r w:rsidRPr="00A40150">
              <w:rPr>
                <w:rFonts w:hint="eastAsia"/>
              </w:rPr>
              <w:t>件数</w:t>
            </w:r>
          </w:p>
        </w:tc>
        <w:tc>
          <w:tcPr>
            <w:tcW w:w="4103" w:type="dxa"/>
            <w:noWrap/>
            <w:vAlign w:val="center"/>
            <w:hideMark/>
          </w:tcPr>
          <w:p w:rsidR="00FF6FB1" w:rsidRPr="00A40150" w:rsidRDefault="00FF6FB1" w:rsidP="00284A27">
            <w:pPr>
              <w:jc w:val="center"/>
            </w:pPr>
            <w:r w:rsidRPr="00A40150">
              <w:rPr>
                <w:rFonts w:hint="eastAsia"/>
              </w:rPr>
              <w:t>金額</w:t>
            </w:r>
          </w:p>
        </w:tc>
      </w:tr>
      <w:tr w:rsidR="009A21B9" w:rsidRPr="009A21B9" w:rsidTr="00A40150">
        <w:trPr>
          <w:trHeight w:val="557"/>
        </w:trPr>
        <w:tc>
          <w:tcPr>
            <w:tcW w:w="2137" w:type="dxa"/>
            <w:noWrap/>
            <w:vAlign w:val="center"/>
            <w:hideMark/>
          </w:tcPr>
          <w:p w:rsidR="009A21B9" w:rsidRDefault="009A21B9" w:rsidP="00A40150">
            <w:pPr>
              <w:jc w:val="left"/>
            </w:pPr>
            <w:r>
              <w:rPr>
                <w:rFonts w:hint="eastAsia"/>
              </w:rPr>
              <w:t>令和２年度</w:t>
            </w:r>
          </w:p>
          <w:p w:rsidR="00FF6FB1" w:rsidRPr="00A40150" w:rsidRDefault="00FF6FB1" w:rsidP="00A40150">
            <w:pPr>
              <w:jc w:val="distribute"/>
            </w:pPr>
            <w:r w:rsidRPr="00A40150">
              <w:rPr>
                <w:rFonts w:hint="eastAsia"/>
              </w:rPr>
              <w:t>感染症対策資金</w:t>
            </w:r>
          </w:p>
        </w:tc>
        <w:tc>
          <w:tcPr>
            <w:tcW w:w="1414" w:type="dxa"/>
            <w:noWrap/>
            <w:vAlign w:val="center"/>
            <w:hideMark/>
          </w:tcPr>
          <w:p w:rsidR="00FF6FB1" w:rsidRPr="00A40150" w:rsidRDefault="00FF6FB1" w:rsidP="00284A27">
            <w:pPr>
              <w:jc w:val="right"/>
            </w:pPr>
            <w:r w:rsidRPr="00A40150">
              <w:rPr>
                <w:rFonts w:hint="eastAsia"/>
              </w:rPr>
              <w:t xml:space="preserve">　</w:t>
            </w:r>
          </w:p>
        </w:tc>
        <w:tc>
          <w:tcPr>
            <w:tcW w:w="4103" w:type="dxa"/>
            <w:noWrap/>
            <w:vAlign w:val="center"/>
            <w:hideMark/>
          </w:tcPr>
          <w:p w:rsidR="00FF6FB1" w:rsidRPr="00A40150" w:rsidRDefault="00FF6FB1" w:rsidP="00284A27">
            <w:pPr>
              <w:jc w:val="right"/>
            </w:pPr>
            <w:r w:rsidRPr="00A40150">
              <w:rPr>
                <w:rFonts w:hint="eastAsia"/>
              </w:rPr>
              <w:t xml:space="preserve">　</w:t>
            </w:r>
          </w:p>
        </w:tc>
      </w:tr>
      <w:tr w:rsidR="009A21B9" w:rsidRPr="009A21B9" w:rsidTr="00A40150">
        <w:trPr>
          <w:trHeight w:val="557"/>
        </w:trPr>
        <w:tc>
          <w:tcPr>
            <w:tcW w:w="2137" w:type="dxa"/>
            <w:noWrap/>
            <w:vAlign w:val="center"/>
          </w:tcPr>
          <w:p w:rsidR="009A21B9" w:rsidRDefault="009A21B9" w:rsidP="00A40150">
            <w:pPr>
              <w:jc w:val="left"/>
            </w:pPr>
            <w:r>
              <w:rPr>
                <w:rFonts w:hint="eastAsia"/>
              </w:rPr>
              <w:t>令和２年度</w:t>
            </w:r>
          </w:p>
          <w:p w:rsidR="00FF6FB1" w:rsidRPr="00A40150" w:rsidRDefault="00FF6FB1" w:rsidP="00A40150">
            <w:pPr>
              <w:jc w:val="distribute"/>
            </w:pPr>
            <w:r w:rsidRPr="00A40150">
              <w:rPr>
                <w:rFonts w:hint="eastAsia"/>
              </w:rPr>
              <w:t>感染症対応資金</w:t>
            </w:r>
          </w:p>
        </w:tc>
        <w:tc>
          <w:tcPr>
            <w:tcW w:w="1414" w:type="dxa"/>
            <w:noWrap/>
            <w:vAlign w:val="center"/>
          </w:tcPr>
          <w:p w:rsidR="00FF6FB1" w:rsidRPr="00A40150" w:rsidRDefault="00FF6FB1" w:rsidP="00284A27">
            <w:pPr>
              <w:jc w:val="right"/>
            </w:pPr>
          </w:p>
        </w:tc>
        <w:tc>
          <w:tcPr>
            <w:tcW w:w="4103" w:type="dxa"/>
            <w:noWrap/>
            <w:vAlign w:val="center"/>
          </w:tcPr>
          <w:p w:rsidR="00FF6FB1" w:rsidRPr="00A40150" w:rsidRDefault="00FF6FB1" w:rsidP="00284A27">
            <w:pPr>
              <w:jc w:val="right"/>
            </w:pPr>
          </w:p>
        </w:tc>
      </w:tr>
      <w:tr w:rsidR="009A21B9" w:rsidRPr="009A21B9" w:rsidTr="00A40150">
        <w:trPr>
          <w:trHeight w:val="557"/>
        </w:trPr>
        <w:tc>
          <w:tcPr>
            <w:tcW w:w="2137" w:type="dxa"/>
            <w:noWrap/>
            <w:vAlign w:val="center"/>
          </w:tcPr>
          <w:p w:rsidR="009A21B9" w:rsidRDefault="009A21B9" w:rsidP="00A40150">
            <w:pPr>
              <w:jc w:val="distribute"/>
            </w:pPr>
            <w:r>
              <w:rPr>
                <w:rFonts w:hint="eastAsia"/>
              </w:rPr>
              <w:t>対策資金</w:t>
            </w:r>
          </w:p>
        </w:tc>
        <w:tc>
          <w:tcPr>
            <w:tcW w:w="1414" w:type="dxa"/>
            <w:noWrap/>
            <w:vAlign w:val="center"/>
          </w:tcPr>
          <w:p w:rsidR="009A21B9" w:rsidRPr="009A21B9" w:rsidRDefault="009A21B9" w:rsidP="00284A27">
            <w:pPr>
              <w:jc w:val="right"/>
            </w:pPr>
          </w:p>
        </w:tc>
        <w:tc>
          <w:tcPr>
            <w:tcW w:w="4103" w:type="dxa"/>
            <w:noWrap/>
            <w:vAlign w:val="center"/>
          </w:tcPr>
          <w:p w:rsidR="009A21B9" w:rsidRPr="009A21B9" w:rsidRDefault="009A21B9" w:rsidP="00284A27">
            <w:pPr>
              <w:jc w:val="right"/>
            </w:pPr>
          </w:p>
        </w:tc>
      </w:tr>
      <w:tr w:rsidR="009A21B9" w:rsidRPr="009A21B9" w:rsidTr="00A40150">
        <w:trPr>
          <w:trHeight w:val="557"/>
        </w:trPr>
        <w:tc>
          <w:tcPr>
            <w:tcW w:w="2137" w:type="dxa"/>
            <w:noWrap/>
            <w:vAlign w:val="center"/>
          </w:tcPr>
          <w:p w:rsidR="009A21B9" w:rsidRDefault="009A21B9" w:rsidP="00A40150">
            <w:pPr>
              <w:jc w:val="distribute"/>
            </w:pPr>
            <w:r>
              <w:rPr>
                <w:rFonts w:hint="eastAsia"/>
              </w:rPr>
              <w:t>伴走支援資金</w:t>
            </w:r>
          </w:p>
        </w:tc>
        <w:tc>
          <w:tcPr>
            <w:tcW w:w="1414" w:type="dxa"/>
            <w:noWrap/>
            <w:vAlign w:val="center"/>
          </w:tcPr>
          <w:p w:rsidR="009A21B9" w:rsidRPr="009A21B9" w:rsidRDefault="009A21B9" w:rsidP="00284A27">
            <w:pPr>
              <w:jc w:val="right"/>
            </w:pPr>
          </w:p>
        </w:tc>
        <w:tc>
          <w:tcPr>
            <w:tcW w:w="4103" w:type="dxa"/>
            <w:noWrap/>
            <w:vAlign w:val="center"/>
          </w:tcPr>
          <w:p w:rsidR="009A21B9" w:rsidRPr="009A21B9" w:rsidRDefault="009A21B9" w:rsidP="00284A27">
            <w:pPr>
              <w:jc w:val="right"/>
            </w:pPr>
          </w:p>
        </w:tc>
      </w:tr>
      <w:tr w:rsidR="009A21B9" w:rsidRPr="009A21B9" w:rsidTr="00A40150">
        <w:trPr>
          <w:trHeight w:val="547"/>
        </w:trPr>
        <w:tc>
          <w:tcPr>
            <w:tcW w:w="2137" w:type="dxa"/>
            <w:noWrap/>
            <w:vAlign w:val="center"/>
            <w:hideMark/>
          </w:tcPr>
          <w:p w:rsidR="00FF6FB1" w:rsidRPr="00A40150" w:rsidRDefault="00FF6FB1" w:rsidP="00284A27">
            <w:pPr>
              <w:jc w:val="center"/>
            </w:pPr>
            <w:r w:rsidRPr="00A40150">
              <w:rPr>
                <w:rFonts w:hint="eastAsia"/>
              </w:rPr>
              <w:t>合計</w:t>
            </w:r>
          </w:p>
        </w:tc>
        <w:tc>
          <w:tcPr>
            <w:tcW w:w="1414" w:type="dxa"/>
            <w:noWrap/>
            <w:vAlign w:val="center"/>
            <w:hideMark/>
          </w:tcPr>
          <w:p w:rsidR="00FF6FB1" w:rsidRPr="00A40150" w:rsidRDefault="00FF6FB1" w:rsidP="00284A27">
            <w:pPr>
              <w:jc w:val="right"/>
            </w:pPr>
            <w:r w:rsidRPr="00A40150">
              <w:rPr>
                <w:rFonts w:hint="eastAsia"/>
              </w:rPr>
              <w:t xml:space="preserve">　</w:t>
            </w:r>
          </w:p>
        </w:tc>
        <w:tc>
          <w:tcPr>
            <w:tcW w:w="4103" w:type="dxa"/>
            <w:noWrap/>
            <w:vAlign w:val="center"/>
            <w:hideMark/>
          </w:tcPr>
          <w:p w:rsidR="00FF6FB1" w:rsidRPr="00A40150" w:rsidRDefault="00FF6FB1" w:rsidP="00284A27">
            <w:pPr>
              <w:jc w:val="right"/>
            </w:pPr>
            <w:r w:rsidRPr="00A40150">
              <w:rPr>
                <w:rFonts w:hint="eastAsia"/>
              </w:rPr>
              <w:t xml:space="preserve">　</w:t>
            </w:r>
          </w:p>
        </w:tc>
      </w:tr>
    </w:tbl>
    <w:p w:rsidR="00FF6FB1" w:rsidRPr="00A40150" w:rsidRDefault="00FF6FB1" w:rsidP="00FF6FB1"/>
    <w:p w:rsidR="00FF6FB1" w:rsidRDefault="00FF6FB1" w:rsidP="00FF6FB1"/>
    <w:p w:rsidR="00FF6FB1" w:rsidRPr="00FF6FB1" w:rsidRDefault="00FF6FB1" w:rsidP="00F90D66">
      <w:pPr>
        <w:rPr>
          <w:color w:val="FF0000"/>
        </w:rPr>
      </w:pPr>
    </w:p>
    <w:sectPr w:rsidR="00FF6FB1" w:rsidRPr="00FF6FB1" w:rsidSect="00044075">
      <w:footerReference w:type="default" r:id="rId6"/>
      <w:pgSz w:w="11906" w:h="16838" w:code="9"/>
      <w:pgMar w:top="1418" w:right="1304" w:bottom="1418" w:left="1304" w:header="851" w:footer="397"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F3A" w:rsidRDefault="00050F3A">
      <w:r>
        <w:separator/>
      </w:r>
    </w:p>
  </w:endnote>
  <w:endnote w:type="continuationSeparator" w:id="0">
    <w:p w:rsidR="00050F3A" w:rsidRDefault="0005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75" w:rsidRDefault="00044075">
    <w:pPr>
      <w:pStyle w:val="a4"/>
      <w:jc w:val="center"/>
    </w:pPr>
  </w:p>
  <w:p w:rsidR="00044075" w:rsidRDefault="000440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F3A" w:rsidRDefault="00050F3A">
      <w:r>
        <w:separator/>
      </w:r>
    </w:p>
  </w:footnote>
  <w:footnote w:type="continuationSeparator" w:id="0">
    <w:p w:rsidR="00050F3A" w:rsidRDefault="0005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89"/>
    <w:rsid w:val="000268A5"/>
    <w:rsid w:val="00027151"/>
    <w:rsid w:val="00044075"/>
    <w:rsid w:val="00050F3A"/>
    <w:rsid w:val="00074763"/>
    <w:rsid w:val="0008745F"/>
    <w:rsid w:val="000B02C8"/>
    <w:rsid w:val="000C396D"/>
    <w:rsid w:val="000D3F40"/>
    <w:rsid w:val="000E1289"/>
    <w:rsid w:val="000F1CE5"/>
    <w:rsid w:val="00101AE4"/>
    <w:rsid w:val="00190B73"/>
    <w:rsid w:val="001955C6"/>
    <w:rsid w:val="00196B5E"/>
    <w:rsid w:val="001A00C6"/>
    <w:rsid w:val="001B3FD6"/>
    <w:rsid w:val="001C56E2"/>
    <w:rsid w:val="001D6DA3"/>
    <w:rsid w:val="001F0497"/>
    <w:rsid w:val="002042E8"/>
    <w:rsid w:val="00221EEE"/>
    <w:rsid w:val="002A5B0A"/>
    <w:rsid w:val="002D41C8"/>
    <w:rsid w:val="002F3804"/>
    <w:rsid w:val="0032066F"/>
    <w:rsid w:val="00336EEA"/>
    <w:rsid w:val="0038109B"/>
    <w:rsid w:val="003C58EC"/>
    <w:rsid w:val="003C6A06"/>
    <w:rsid w:val="003D51CA"/>
    <w:rsid w:val="003D679A"/>
    <w:rsid w:val="0040195E"/>
    <w:rsid w:val="004477D3"/>
    <w:rsid w:val="00454156"/>
    <w:rsid w:val="00482728"/>
    <w:rsid w:val="004B484C"/>
    <w:rsid w:val="004D7F52"/>
    <w:rsid w:val="004E5E4F"/>
    <w:rsid w:val="005217D9"/>
    <w:rsid w:val="00525F2B"/>
    <w:rsid w:val="00547104"/>
    <w:rsid w:val="00562022"/>
    <w:rsid w:val="00570CCC"/>
    <w:rsid w:val="00570EC8"/>
    <w:rsid w:val="005859D1"/>
    <w:rsid w:val="005957A7"/>
    <w:rsid w:val="005C53AD"/>
    <w:rsid w:val="005D22FB"/>
    <w:rsid w:val="00604121"/>
    <w:rsid w:val="00612492"/>
    <w:rsid w:val="00646D52"/>
    <w:rsid w:val="00663001"/>
    <w:rsid w:val="00694F50"/>
    <w:rsid w:val="006B7A5E"/>
    <w:rsid w:val="006F1B14"/>
    <w:rsid w:val="006F5AEF"/>
    <w:rsid w:val="007035EC"/>
    <w:rsid w:val="0072537F"/>
    <w:rsid w:val="0075094C"/>
    <w:rsid w:val="00773C2A"/>
    <w:rsid w:val="007962D9"/>
    <w:rsid w:val="007A4CC6"/>
    <w:rsid w:val="007B1CBB"/>
    <w:rsid w:val="007C7F6E"/>
    <w:rsid w:val="007D48B4"/>
    <w:rsid w:val="0082523A"/>
    <w:rsid w:val="00875F4D"/>
    <w:rsid w:val="00892B17"/>
    <w:rsid w:val="00897180"/>
    <w:rsid w:val="008B35EB"/>
    <w:rsid w:val="008C6EE3"/>
    <w:rsid w:val="008E27D5"/>
    <w:rsid w:val="00910D2F"/>
    <w:rsid w:val="009129C5"/>
    <w:rsid w:val="009819EE"/>
    <w:rsid w:val="009A21B9"/>
    <w:rsid w:val="009D5315"/>
    <w:rsid w:val="00A31108"/>
    <w:rsid w:val="00A40150"/>
    <w:rsid w:val="00A6323E"/>
    <w:rsid w:val="00A96DE4"/>
    <w:rsid w:val="00AA0F65"/>
    <w:rsid w:val="00B015A3"/>
    <w:rsid w:val="00B5450F"/>
    <w:rsid w:val="00BB705E"/>
    <w:rsid w:val="00BD286D"/>
    <w:rsid w:val="00C3070F"/>
    <w:rsid w:val="00C6686C"/>
    <w:rsid w:val="00C90E2D"/>
    <w:rsid w:val="00CB45CA"/>
    <w:rsid w:val="00CB4B6A"/>
    <w:rsid w:val="00CD1F5C"/>
    <w:rsid w:val="00CD7618"/>
    <w:rsid w:val="00CF047A"/>
    <w:rsid w:val="00D127A4"/>
    <w:rsid w:val="00D62BAF"/>
    <w:rsid w:val="00D82229"/>
    <w:rsid w:val="00DC454E"/>
    <w:rsid w:val="00DD1589"/>
    <w:rsid w:val="00DE2870"/>
    <w:rsid w:val="00DF7FCD"/>
    <w:rsid w:val="00E45901"/>
    <w:rsid w:val="00E63D9B"/>
    <w:rsid w:val="00E668F8"/>
    <w:rsid w:val="00F32CA4"/>
    <w:rsid w:val="00F60975"/>
    <w:rsid w:val="00F90D66"/>
    <w:rsid w:val="00F929C3"/>
    <w:rsid w:val="00FB2258"/>
    <w:rsid w:val="00FC4F81"/>
    <w:rsid w:val="00FD15F1"/>
    <w:rsid w:val="00FD393D"/>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13CF55"/>
  <w15:chartTrackingRefBased/>
  <w15:docId w15:val="{D561CB32-FEFF-4338-9B1B-A5539A94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6DE4"/>
    <w:pPr>
      <w:widowControl w:val="0"/>
      <w:wordWrap w:val="0"/>
      <w:autoSpaceDE w:val="0"/>
      <w:autoSpaceDN w:val="0"/>
      <w:adjustRightInd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547104"/>
    <w:rPr>
      <w:rFonts w:ascii="Arial" w:eastAsia="ＭＳ ゴシック" w:hAnsi="Arial"/>
      <w:sz w:val="18"/>
      <w:szCs w:val="18"/>
    </w:rPr>
  </w:style>
  <w:style w:type="character" w:customStyle="1" w:styleId="a5">
    <w:name w:val="フッター (文字)"/>
    <w:link w:val="a4"/>
    <w:uiPriority w:val="99"/>
    <w:rsid w:val="00044075"/>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ぎょうせい</Template>
  <TotalTime>76</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台野 幸恵</cp:lastModifiedBy>
  <cp:revision>10</cp:revision>
  <cp:lastPrinted>2021-05-06T10:45:00Z</cp:lastPrinted>
  <dcterms:created xsi:type="dcterms:W3CDTF">2020-05-06T07:03:00Z</dcterms:created>
  <dcterms:modified xsi:type="dcterms:W3CDTF">2021-07-05T08:00:00Z</dcterms:modified>
</cp:coreProperties>
</file>